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89" w:rsidRPr="00DE250D" w:rsidRDefault="00FB41D4" w:rsidP="004C1389">
      <w:pPr>
        <w:pStyle w:val="Titel"/>
        <w:rPr>
          <w:sz w:val="28"/>
        </w:rPr>
      </w:pPr>
      <w:r>
        <w:rPr>
          <w:sz w:val="28"/>
        </w:rPr>
        <w:t>Self-</w:t>
      </w:r>
      <w:r w:rsidR="004C1389" w:rsidRPr="00DE250D">
        <w:rPr>
          <w:sz w:val="28"/>
        </w:rPr>
        <w:t xml:space="preserve">Assessment of </w:t>
      </w:r>
      <w:r w:rsidR="003322AF" w:rsidRPr="00DE250D">
        <w:rPr>
          <w:sz w:val="28"/>
        </w:rPr>
        <w:t xml:space="preserve">Current </w:t>
      </w:r>
      <w:r w:rsidR="006A09EB">
        <w:rPr>
          <w:sz w:val="28"/>
        </w:rPr>
        <w:t xml:space="preserve">Academic </w:t>
      </w:r>
      <w:r w:rsidR="003322AF" w:rsidRPr="00DE250D">
        <w:rPr>
          <w:sz w:val="28"/>
        </w:rPr>
        <w:t>Research Abilities</w:t>
      </w:r>
      <w:r w:rsidR="00DE6712" w:rsidRPr="00DE250D">
        <w:rPr>
          <w:sz w:val="28"/>
        </w:rPr>
        <w:t xml:space="preserve"> and </w:t>
      </w:r>
      <w:r w:rsidR="003322AF" w:rsidRPr="00DE250D">
        <w:rPr>
          <w:sz w:val="28"/>
        </w:rPr>
        <w:t>Knowledge</w:t>
      </w:r>
    </w:p>
    <w:p w:rsidR="004C1389" w:rsidRPr="004C1389" w:rsidRDefault="004C1389" w:rsidP="004C1389">
      <w:pPr>
        <w:pStyle w:val="Default"/>
        <w:rPr>
          <w:sz w:val="28"/>
          <w:szCs w:val="2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8"/>
        <w:gridCol w:w="1009"/>
        <w:gridCol w:w="390"/>
        <w:gridCol w:w="377"/>
        <w:gridCol w:w="377"/>
        <w:gridCol w:w="402"/>
      </w:tblGrid>
      <w:tr w:rsidR="00DE250D" w:rsidRPr="00AE0E4D" w:rsidTr="00AE0E4D">
        <w:tc>
          <w:tcPr>
            <w:tcW w:w="5958" w:type="dxa"/>
          </w:tcPr>
          <w:p w:rsidR="00DE250D" w:rsidRPr="00AE0E4D" w:rsidRDefault="00DE250D" w:rsidP="00DE250D">
            <w:pPr>
              <w:rPr>
                <w:lang w:val="en-US"/>
              </w:rPr>
            </w:pPr>
            <w:r w:rsidRPr="00AE0E4D">
              <w:rPr>
                <w:lang w:val="en-US"/>
              </w:rPr>
              <w:t>Name:______________________________</w:t>
            </w:r>
            <w:r w:rsidR="004D2555" w:rsidRPr="00AE0E4D">
              <w:rPr>
                <w:lang w:val="en-US"/>
              </w:rPr>
              <w:t>___________</w:t>
            </w:r>
          </w:p>
        </w:tc>
        <w:tc>
          <w:tcPr>
            <w:tcW w:w="1009" w:type="dxa"/>
          </w:tcPr>
          <w:p w:rsidR="00DE250D" w:rsidRPr="00AE0E4D" w:rsidRDefault="004D2555" w:rsidP="00AE0E4D">
            <w:pPr>
              <w:jc w:val="left"/>
              <w:rPr>
                <w:lang w:val="en-US"/>
              </w:rPr>
            </w:pPr>
            <w:r w:rsidRPr="00AE0E4D">
              <w:rPr>
                <w:lang w:val="en-US"/>
              </w:rPr>
              <w:t>Group:</w:t>
            </w:r>
          </w:p>
        </w:tc>
        <w:tc>
          <w:tcPr>
            <w:tcW w:w="0" w:type="auto"/>
          </w:tcPr>
          <w:p w:rsidR="00DE250D" w:rsidRPr="00AE0E4D" w:rsidRDefault="00DE250D" w:rsidP="00AE0E4D">
            <w:pPr>
              <w:jc w:val="center"/>
              <w:rPr>
                <w:lang w:val="en-US"/>
              </w:rPr>
            </w:pPr>
            <w:r w:rsidRPr="00AE0E4D">
              <w:rPr>
                <w:lang w:val="en-US"/>
              </w:rPr>
              <w:t>A</w:t>
            </w:r>
          </w:p>
        </w:tc>
        <w:tc>
          <w:tcPr>
            <w:tcW w:w="0" w:type="auto"/>
          </w:tcPr>
          <w:p w:rsidR="00DE250D" w:rsidRPr="00AE0E4D" w:rsidRDefault="00DE250D" w:rsidP="00AE0E4D">
            <w:pPr>
              <w:jc w:val="center"/>
              <w:rPr>
                <w:lang w:val="en-US"/>
              </w:rPr>
            </w:pPr>
            <w:r w:rsidRPr="00AE0E4D">
              <w:rPr>
                <w:lang w:val="en-US"/>
              </w:rPr>
              <w:t>B</w:t>
            </w:r>
          </w:p>
        </w:tc>
        <w:tc>
          <w:tcPr>
            <w:tcW w:w="0" w:type="auto"/>
          </w:tcPr>
          <w:p w:rsidR="00DE250D" w:rsidRPr="00AE0E4D" w:rsidRDefault="00DE250D" w:rsidP="00AE0E4D">
            <w:pPr>
              <w:jc w:val="center"/>
              <w:rPr>
                <w:lang w:val="en-US"/>
              </w:rPr>
            </w:pPr>
            <w:r w:rsidRPr="00AE0E4D">
              <w:rPr>
                <w:lang w:val="en-US"/>
              </w:rPr>
              <w:t>C</w:t>
            </w:r>
          </w:p>
        </w:tc>
        <w:tc>
          <w:tcPr>
            <w:tcW w:w="402" w:type="dxa"/>
          </w:tcPr>
          <w:p w:rsidR="00DE250D" w:rsidRPr="00AE0E4D" w:rsidRDefault="00DE250D" w:rsidP="00AE0E4D">
            <w:pPr>
              <w:jc w:val="center"/>
              <w:rPr>
                <w:lang w:val="en-US"/>
              </w:rPr>
            </w:pPr>
            <w:r w:rsidRPr="00AE0E4D">
              <w:rPr>
                <w:lang w:val="en-US"/>
              </w:rPr>
              <w:t>D</w:t>
            </w:r>
          </w:p>
        </w:tc>
      </w:tr>
    </w:tbl>
    <w:p w:rsidR="000500F7" w:rsidRDefault="000500F7" w:rsidP="000500F7">
      <w:pPr>
        <w:pStyle w:val="Overskrift3"/>
        <w:rPr>
          <w:lang w:val="en-US"/>
        </w:rPr>
      </w:pPr>
      <w:r>
        <w:rPr>
          <w:lang w:val="en-US"/>
        </w:rPr>
        <w:t>Define the following terms:</w:t>
      </w:r>
    </w:p>
    <w:p w:rsidR="00622413" w:rsidRPr="00622413" w:rsidRDefault="00622413" w:rsidP="00622413">
      <w:pPr>
        <w:rPr>
          <w:lang w:val="en-US"/>
        </w:rPr>
      </w:pPr>
      <w:bookmarkStart w:id="0" w:name="_GoBack"/>
      <w:bookmarkEnd w:id="0"/>
    </w:p>
    <w:p w:rsidR="000500F7" w:rsidRPr="00DE250D" w:rsidRDefault="000500F7" w:rsidP="000500F7">
      <w:pPr>
        <w:rPr>
          <w:lang w:val="en-US"/>
        </w:rPr>
      </w:pPr>
      <w:r w:rsidRPr="00DE250D">
        <w:rPr>
          <w:lang w:val="en-US"/>
        </w:rPr>
        <w:t>Thesis statement</w:t>
      </w:r>
    </w:p>
    <w:p w:rsidR="00A521EF" w:rsidRPr="00DE250D" w:rsidRDefault="00A521EF" w:rsidP="000500F7">
      <w:pPr>
        <w:rPr>
          <w:lang w:val="en-US"/>
        </w:rPr>
      </w:pPr>
    </w:p>
    <w:p w:rsidR="000500F7" w:rsidRPr="00DE250D" w:rsidRDefault="000500F7" w:rsidP="000500F7">
      <w:pPr>
        <w:rPr>
          <w:lang w:val="en-US"/>
        </w:rPr>
      </w:pPr>
    </w:p>
    <w:p w:rsidR="000500F7" w:rsidRPr="00DE250D" w:rsidRDefault="000500F7" w:rsidP="000500F7">
      <w:pPr>
        <w:rPr>
          <w:lang w:val="en-US"/>
        </w:rPr>
      </w:pPr>
      <w:r w:rsidRPr="00DE250D">
        <w:rPr>
          <w:lang w:val="en-US"/>
        </w:rPr>
        <w:t>Primary source</w:t>
      </w:r>
    </w:p>
    <w:p w:rsidR="00A521EF" w:rsidRPr="00DE250D" w:rsidRDefault="00A521EF" w:rsidP="000500F7">
      <w:pPr>
        <w:rPr>
          <w:lang w:val="en-US"/>
        </w:rPr>
      </w:pPr>
    </w:p>
    <w:p w:rsidR="000500F7" w:rsidRPr="00DE250D" w:rsidRDefault="000500F7" w:rsidP="000500F7">
      <w:pPr>
        <w:rPr>
          <w:lang w:val="en-US"/>
        </w:rPr>
      </w:pPr>
    </w:p>
    <w:p w:rsidR="000500F7" w:rsidRDefault="000500F7" w:rsidP="000500F7">
      <w:pPr>
        <w:rPr>
          <w:lang w:val="en-US"/>
        </w:rPr>
      </w:pPr>
      <w:r w:rsidRPr="00DE250D">
        <w:rPr>
          <w:lang w:val="en-US"/>
        </w:rPr>
        <w:t>Secondary source</w:t>
      </w:r>
    </w:p>
    <w:p w:rsidR="00446814" w:rsidRDefault="00446814" w:rsidP="000500F7">
      <w:pPr>
        <w:rPr>
          <w:lang w:val="en-US"/>
        </w:rPr>
      </w:pPr>
    </w:p>
    <w:p w:rsidR="00446814" w:rsidRDefault="00446814" w:rsidP="000500F7">
      <w:pPr>
        <w:rPr>
          <w:lang w:val="en-US"/>
        </w:rPr>
      </w:pPr>
    </w:p>
    <w:p w:rsidR="000500F7" w:rsidRPr="00DE250D" w:rsidRDefault="000500F7" w:rsidP="000500F7">
      <w:pPr>
        <w:rPr>
          <w:lang w:val="en-US"/>
        </w:rPr>
      </w:pPr>
      <w:r w:rsidRPr="009215E2">
        <w:rPr>
          <w:lang w:val="en-US"/>
        </w:rPr>
        <w:t xml:space="preserve">Boolean </w:t>
      </w:r>
      <w:r w:rsidR="00442A36" w:rsidRPr="009215E2">
        <w:rPr>
          <w:lang w:val="en-US"/>
        </w:rPr>
        <w:t xml:space="preserve">search </w:t>
      </w:r>
      <w:r w:rsidR="00727042" w:rsidRPr="009215E2">
        <w:rPr>
          <w:lang w:val="en-US"/>
        </w:rPr>
        <w:t>operators</w:t>
      </w:r>
    </w:p>
    <w:p w:rsidR="00A521EF" w:rsidRPr="00DE250D" w:rsidRDefault="00A521EF" w:rsidP="000500F7">
      <w:pPr>
        <w:rPr>
          <w:lang w:val="en-US"/>
        </w:rPr>
      </w:pPr>
    </w:p>
    <w:p w:rsidR="000500F7" w:rsidRPr="00DE250D" w:rsidRDefault="000500F7" w:rsidP="000500F7">
      <w:pPr>
        <w:rPr>
          <w:lang w:val="en-US"/>
        </w:rPr>
      </w:pPr>
    </w:p>
    <w:p w:rsidR="009A0FD5" w:rsidRPr="00DE250D" w:rsidRDefault="009A0FD5" w:rsidP="000500F7">
      <w:pPr>
        <w:rPr>
          <w:lang w:val="en-US"/>
        </w:rPr>
      </w:pPr>
      <w:r w:rsidRPr="00DE250D">
        <w:rPr>
          <w:lang w:val="en-US"/>
        </w:rPr>
        <w:t>Peer review</w:t>
      </w:r>
    </w:p>
    <w:p w:rsidR="00A521EF" w:rsidRPr="00DE250D" w:rsidRDefault="00A521EF" w:rsidP="000500F7">
      <w:pPr>
        <w:rPr>
          <w:lang w:val="en-US"/>
        </w:rPr>
      </w:pPr>
    </w:p>
    <w:p w:rsidR="00A521EF" w:rsidRPr="00DE250D" w:rsidRDefault="00A521EF" w:rsidP="000500F7">
      <w:pPr>
        <w:rPr>
          <w:lang w:val="en-US"/>
        </w:rPr>
      </w:pPr>
    </w:p>
    <w:p w:rsidR="009A0FD5" w:rsidRPr="00DE250D" w:rsidRDefault="009A0FD5" w:rsidP="009A0FD5">
      <w:pPr>
        <w:rPr>
          <w:lang w:val="en-US"/>
        </w:rPr>
      </w:pPr>
      <w:r w:rsidRPr="00DE250D">
        <w:rPr>
          <w:lang w:val="en-US"/>
        </w:rPr>
        <w:t>Plagiarism</w:t>
      </w:r>
    </w:p>
    <w:p w:rsidR="009A0FD5" w:rsidRPr="00DE250D" w:rsidRDefault="009A0FD5" w:rsidP="009A0FD5">
      <w:pPr>
        <w:rPr>
          <w:lang w:val="en-US"/>
        </w:rPr>
      </w:pPr>
    </w:p>
    <w:p w:rsidR="000500F7" w:rsidRDefault="000500F7" w:rsidP="00A521EF">
      <w:pPr>
        <w:pStyle w:val="Overskrift3"/>
        <w:rPr>
          <w:lang w:val="en-US"/>
        </w:rPr>
      </w:pPr>
      <w:r>
        <w:rPr>
          <w:lang w:val="en-US"/>
        </w:rPr>
        <w:t>Answer the following questions</w:t>
      </w:r>
    </w:p>
    <w:p w:rsidR="003C7340" w:rsidRDefault="00F35807" w:rsidP="0021060B">
      <w:pPr>
        <w:rPr>
          <w:lang w:val="en-US"/>
        </w:rPr>
      </w:pPr>
      <w:r w:rsidRPr="009215E2">
        <w:rPr>
          <w:lang w:val="en-US"/>
        </w:rPr>
        <w:t>Where</w:t>
      </w:r>
      <w:r w:rsidR="003C7340" w:rsidRPr="009215E2">
        <w:rPr>
          <w:lang w:val="en-US"/>
        </w:rPr>
        <w:t xml:space="preserve"> do you</w:t>
      </w:r>
      <w:r w:rsidR="00F22277">
        <w:rPr>
          <w:lang w:val="en-US"/>
        </w:rPr>
        <w:t xml:space="preserve"> </w:t>
      </w:r>
      <w:r w:rsidR="003C7340" w:rsidRPr="009215E2">
        <w:rPr>
          <w:lang w:val="en-US"/>
        </w:rPr>
        <w:t xml:space="preserve">locate </w:t>
      </w:r>
      <w:r w:rsidR="0021060B" w:rsidRPr="009215E2">
        <w:rPr>
          <w:lang w:val="en-US"/>
        </w:rPr>
        <w:t xml:space="preserve">academic </w:t>
      </w:r>
      <w:r w:rsidR="003C7340" w:rsidRPr="009215E2">
        <w:rPr>
          <w:lang w:val="en-US"/>
        </w:rPr>
        <w:t>sources when doing research for an assignment?</w:t>
      </w:r>
    </w:p>
    <w:p w:rsidR="003C7340" w:rsidRPr="00DE250D" w:rsidRDefault="003C7340" w:rsidP="003C7340">
      <w:pPr>
        <w:rPr>
          <w:lang w:val="en-US"/>
        </w:rPr>
      </w:pPr>
    </w:p>
    <w:p w:rsidR="003C7340" w:rsidRDefault="003C7340" w:rsidP="000500F7">
      <w:pPr>
        <w:pStyle w:val="Customlists"/>
        <w:numPr>
          <w:ilvl w:val="0"/>
          <w:numId w:val="0"/>
        </w:numPr>
        <w:tabs>
          <w:tab w:val="num" w:pos="283"/>
        </w:tabs>
        <w:spacing w:after="0" w:line="240" w:lineRule="auto"/>
        <w:ind w:left="283" w:hanging="283"/>
        <w:jc w:val="left"/>
        <w:rPr>
          <w:lang w:val="en-US"/>
        </w:rPr>
      </w:pPr>
    </w:p>
    <w:p w:rsidR="000500F7" w:rsidRDefault="000500F7" w:rsidP="0021060B">
      <w:pPr>
        <w:rPr>
          <w:lang w:val="en-US"/>
        </w:rPr>
      </w:pPr>
      <w:r>
        <w:rPr>
          <w:lang w:val="en-US"/>
        </w:rPr>
        <w:t xml:space="preserve">Are you registered at the </w:t>
      </w:r>
      <w:r w:rsidR="00F03055">
        <w:rPr>
          <w:lang w:val="en-US"/>
        </w:rPr>
        <w:t>State and University Library</w:t>
      </w:r>
      <w:r>
        <w:rPr>
          <w:lang w:val="en-US"/>
        </w:rPr>
        <w:t>? Yes/No</w:t>
      </w:r>
    </w:p>
    <w:p w:rsidR="000500F7" w:rsidRPr="00DE250D" w:rsidRDefault="000500F7" w:rsidP="000500F7">
      <w:pPr>
        <w:rPr>
          <w:lang w:val="en-US"/>
        </w:rPr>
      </w:pPr>
    </w:p>
    <w:p w:rsidR="00A521EF" w:rsidRPr="00DE250D" w:rsidRDefault="00A521EF" w:rsidP="000500F7">
      <w:pPr>
        <w:rPr>
          <w:lang w:val="en-US"/>
        </w:rPr>
      </w:pPr>
    </w:p>
    <w:p w:rsidR="000500F7" w:rsidRDefault="000500F7" w:rsidP="0021060B">
      <w:pPr>
        <w:rPr>
          <w:lang w:val="en-US"/>
        </w:rPr>
      </w:pPr>
      <w:r>
        <w:rPr>
          <w:lang w:val="en-US"/>
        </w:rPr>
        <w:t xml:space="preserve">Have you ever searched for </w:t>
      </w:r>
      <w:r w:rsidR="00C660E3">
        <w:rPr>
          <w:lang w:val="en-US"/>
        </w:rPr>
        <w:t xml:space="preserve">and located </w:t>
      </w:r>
      <w:r>
        <w:rPr>
          <w:lang w:val="en-US"/>
        </w:rPr>
        <w:t xml:space="preserve">a book at the </w:t>
      </w:r>
      <w:r w:rsidR="00F03055">
        <w:rPr>
          <w:lang w:val="en-US"/>
        </w:rPr>
        <w:t>State and University Library</w:t>
      </w:r>
      <w:r>
        <w:rPr>
          <w:lang w:val="en-US"/>
        </w:rPr>
        <w:t>? Yes/No</w:t>
      </w:r>
    </w:p>
    <w:p w:rsidR="000500F7" w:rsidRPr="00DE250D" w:rsidRDefault="000500F7" w:rsidP="000500F7">
      <w:pPr>
        <w:rPr>
          <w:lang w:val="en-US"/>
        </w:rPr>
      </w:pPr>
    </w:p>
    <w:p w:rsidR="000500F7" w:rsidRPr="009A0FD5" w:rsidRDefault="000500F7" w:rsidP="0021060B">
      <w:pPr>
        <w:rPr>
          <w:lang w:val="en-US"/>
        </w:rPr>
      </w:pPr>
      <w:r w:rsidRPr="009A0FD5">
        <w:rPr>
          <w:lang w:val="en-US"/>
        </w:rPr>
        <w:lastRenderedPageBreak/>
        <w:t xml:space="preserve">Have you ever searched for </w:t>
      </w:r>
      <w:r w:rsidR="00C660E3" w:rsidRPr="009A0FD5">
        <w:rPr>
          <w:lang w:val="en-US"/>
        </w:rPr>
        <w:t xml:space="preserve">and located </w:t>
      </w:r>
      <w:r w:rsidRPr="009A0FD5">
        <w:rPr>
          <w:lang w:val="en-US"/>
        </w:rPr>
        <w:t>a</w:t>
      </w:r>
      <w:r w:rsidR="00983AC6" w:rsidRPr="009A0FD5">
        <w:rPr>
          <w:lang w:val="en-US"/>
        </w:rPr>
        <w:t>n academic</w:t>
      </w:r>
      <w:r w:rsidRPr="009A0FD5">
        <w:rPr>
          <w:lang w:val="en-US"/>
        </w:rPr>
        <w:t xml:space="preserve"> journal article at the </w:t>
      </w:r>
      <w:r w:rsidR="00F03055">
        <w:rPr>
          <w:lang w:val="en-US"/>
        </w:rPr>
        <w:t>State and University Library</w:t>
      </w:r>
      <w:r w:rsidRPr="009A0FD5">
        <w:rPr>
          <w:lang w:val="en-US"/>
        </w:rPr>
        <w:t>? Yes/No</w:t>
      </w:r>
    </w:p>
    <w:p w:rsidR="000500F7" w:rsidRPr="009A0FD5" w:rsidRDefault="000500F7" w:rsidP="009A0FD5">
      <w:pPr>
        <w:rPr>
          <w:lang w:val="en-US"/>
        </w:rPr>
      </w:pPr>
    </w:p>
    <w:p w:rsidR="002C0CC0" w:rsidRPr="003322AF" w:rsidRDefault="000500F7" w:rsidP="0021060B">
      <w:pPr>
        <w:rPr>
          <w:lang w:val="en-US"/>
        </w:rPr>
      </w:pPr>
      <w:r w:rsidRPr="003322AF">
        <w:rPr>
          <w:lang w:val="en-US"/>
        </w:rPr>
        <w:t>List 3</w:t>
      </w:r>
      <w:r w:rsidR="00F22277">
        <w:rPr>
          <w:lang w:val="en-US"/>
        </w:rPr>
        <w:t xml:space="preserve"> </w:t>
      </w:r>
      <w:r w:rsidR="00C660E3" w:rsidRPr="003322AF">
        <w:rPr>
          <w:lang w:val="en-US"/>
        </w:rPr>
        <w:t xml:space="preserve">academic </w:t>
      </w:r>
      <w:r w:rsidRPr="003322AF">
        <w:rPr>
          <w:lang w:val="en-US"/>
        </w:rPr>
        <w:t xml:space="preserve">databases available </w:t>
      </w:r>
      <w:r w:rsidR="00C660E3" w:rsidRPr="003322AF">
        <w:rPr>
          <w:lang w:val="en-US"/>
        </w:rPr>
        <w:t xml:space="preserve">through </w:t>
      </w:r>
      <w:r w:rsidRPr="003322AF">
        <w:rPr>
          <w:lang w:val="en-US"/>
        </w:rPr>
        <w:t xml:space="preserve">the </w:t>
      </w:r>
      <w:r w:rsidR="00F03055">
        <w:rPr>
          <w:lang w:val="en-US"/>
        </w:rPr>
        <w:t>State and University Library</w:t>
      </w:r>
      <w:r w:rsidRPr="003322AF">
        <w:rPr>
          <w:lang w:val="en-US"/>
        </w:rPr>
        <w:t xml:space="preserve"> and </w:t>
      </w:r>
      <w:r w:rsidR="002C0CC0">
        <w:rPr>
          <w:lang w:val="en-US"/>
        </w:rPr>
        <w:t>a</w:t>
      </w:r>
      <w:r w:rsidRPr="003322AF">
        <w:rPr>
          <w:lang w:val="en-US"/>
        </w:rPr>
        <w:t xml:space="preserve"> research area</w:t>
      </w:r>
      <w:r w:rsidR="002C0CC0">
        <w:rPr>
          <w:lang w:val="en-US"/>
        </w:rPr>
        <w:t xml:space="preserve"> for which</w:t>
      </w:r>
      <w:r w:rsidRPr="003322AF">
        <w:rPr>
          <w:lang w:val="en-US"/>
        </w:rPr>
        <w:t xml:space="preserve"> they are useful</w:t>
      </w:r>
    </w:p>
    <w:tbl>
      <w:tblPr>
        <w:tblStyle w:val="Tabel-Gitter"/>
        <w:tblW w:w="0" w:type="auto"/>
        <w:tblLook w:val="04A0"/>
      </w:tblPr>
      <w:tblGrid>
        <w:gridCol w:w="4261"/>
        <w:gridCol w:w="4261"/>
      </w:tblGrid>
      <w:tr w:rsidR="002C0CC0" w:rsidTr="002C0CC0">
        <w:tc>
          <w:tcPr>
            <w:tcW w:w="4261" w:type="dxa"/>
          </w:tcPr>
          <w:p w:rsidR="002C0CC0" w:rsidRPr="002C0CC0" w:rsidRDefault="002C0CC0" w:rsidP="0021060B">
            <w:pPr>
              <w:rPr>
                <w:b/>
                <w:lang w:val="en-US"/>
              </w:rPr>
            </w:pPr>
            <w:r w:rsidRPr="002C0CC0">
              <w:rPr>
                <w:b/>
                <w:lang w:val="en-US"/>
              </w:rPr>
              <w:t>Academic database</w:t>
            </w:r>
          </w:p>
        </w:tc>
        <w:tc>
          <w:tcPr>
            <w:tcW w:w="4261" w:type="dxa"/>
          </w:tcPr>
          <w:p w:rsidR="002C0CC0" w:rsidRPr="002C0CC0" w:rsidRDefault="002C0CC0" w:rsidP="0021060B">
            <w:pPr>
              <w:rPr>
                <w:b/>
                <w:lang w:val="en-US"/>
              </w:rPr>
            </w:pPr>
            <w:r w:rsidRPr="002C0CC0">
              <w:rPr>
                <w:b/>
                <w:lang w:val="en-US"/>
              </w:rPr>
              <w:t>Research area</w:t>
            </w:r>
          </w:p>
        </w:tc>
      </w:tr>
      <w:tr w:rsidR="002C0CC0" w:rsidTr="002C0CC0">
        <w:tc>
          <w:tcPr>
            <w:tcW w:w="4261" w:type="dxa"/>
          </w:tcPr>
          <w:p w:rsidR="002C0CC0" w:rsidRDefault="002C0CC0" w:rsidP="0021060B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2C0CC0" w:rsidRDefault="002C0CC0" w:rsidP="0021060B">
            <w:pPr>
              <w:rPr>
                <w:lang w:val="en-US"/>
              </w:rPr>
            </w:pPr>
          </w:p>
        </w:tc>
      </w:tr>
      <w:tr w:rsidR="002C0CC0" w:rsidTr="002C0CC0">
        <w:tc>
          <w:tcPr>
            <w:tcW w:w="4261" w:type="dxa"/>
          </w:tcPr>
          <w:p w:rsidR="002C0CC0" w:rsidRDefault="002C0CC0" w:rsidP="0021060B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2C0CC0" w:rsidRDefault="002C0CC0" w:rsidP="0021060B">
            <w:pPr>
              <w:rPr>
                <w:lang w:val="en-US"/>
              </w:rPr>
            </w:pPr>
          </w:p>
        </w:tc>
      </w:tr>
      <w:tr w:rsidR="002C0CC0" w:rsidTr="002C0CC0">
        <w:tc>
          <w:tcPr>
            <w:tcW w:w="4261" w:type="dxa"/>
          </w:tcPr>
          <w:p w:rsidR="002C0CC0" w:rsidRDefault="002C0CC0" w:rsidP="0021060B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2C0CC0" w:rsidRDefault="002C0CC0" w:rsidP="0021060B">
            <w:pPr>
              <w:rPr>
                <w:lang w:val="en-US"/>
              </w:rPr>
            </w:pPr>
          </w:p>
        </w:tc>
      </w:tr>
    </w:tbl>
    <w:p w:rsidR="002C0CC0" w:rsidRDefault="002C0CC0" w:rsidP="0021060B">
      <w:pPr>
        <w:rPr>
          <w:lang w:val="en-US"/>
        </w:rPr>
      </w:pPr>
    </w:p>
    <w:p w:rsidR="000500F7" w:rsidRPr="003322AF" w:rsidRDefault="000500F7" w:rsidP="0021060B">
      <w:pPr>
        <w:rPr>
          <w:lang w:val="en-US"/>
        </w:rPr>
      </w:pPr>
      <w:r w:rsidRPr="003322AF">
        <w:rPr>
          <w:lang w:val="en-US"/>
        </w:rPr>
        <w:t xml:space="preserve">If a book is not available from the </w:t>
      </w:r>
      <w:r w:rsidR="00F03055">
        <w:rPr>
          <w:lang w:val="en-US"/>
        </w:rPr>
        <w:t>State and University Library</w:t>
      </w:r>
      <w:r w:rsidRPr="003322AF">
        <w:rPr>
          <w:lang w:val="en-US"/>
        </w:rPr>
        <w:t>, what are your options, if any</w:t>
      </w:r>
      <w:r w:rsidR="00C660E3" w:rsidRPr="003322AF">
        <w:rPr>
          <w:lang w:val="en-US"/>
        </w:rPr>
        <w:t>,</w:t>
      </w:r>
      <w:r w:rsidRPr="003322AF">
        <w:rPr>
          <w:lang w:val="en-US"/>
        </w:rPr>
        <w:t xml:space="preserve"> for getting </w:t>
      </w:r>
      <w:r w:rsidR="00C660E3" w:rsidRPr="003322AF">
        <w:rPr>
          <w:lang w:val="en-US"/>
        </w:rPr>
        <w:t xml:space="preserve">that </w:t>
      </w:r>
      <w:r w:rsidRPr="003322AF">
        <w:rPr>
          <w:lang w:val="en-US"/>
        </w:rPr>
        <w:t>book</w:t>
      </w:r>
      <w:r w:rsidR="009B0C81">
        <w:rPr>
          <w:lang w:val="en-US"/>
        </w:rPr>
        <w:t xml:space="preserve"> from another library</w:t>
      </w:r>
      <w:r w:rsidRPr="003322AF">
        <w:rPr>
          <w:lang w:val="en-US"/>
        </w:rPr>
        <w:t>?</w:t>
      </w:r>
    </w:p>
    <w:p w:rsidR="000500F7" w:rsidRPr="00DE250D" w:rsidRDefault="000500F7" w:rsidP="000500F7">
      <w:pPr>
        <w:rPr>
          <w:lang w:val="en-US"/>
        </w:rPr>
      </w:pPr>
    </w:p>
    <w:p w:rsidR="000500F7" w:rsidRPr="00DE250D" w:rsidRDefault="000500F7" w:rsidP="000500F7">
      <w:pPr>
        <w:rPr>
          <w:lang w:val="en-US"/>
        </w:rPr>
      </w:pPr>
    </w:p>
    <w:p w:rsidR="000500F7" w:rsidRDefault="00BA0FAB" w:rsidP="0021060B">
      <w:pPr>
        <w:rPr>
          <w:lang w:val="en-US"/>
        </w:rPr>
      </w:pPr>
      <w:r w:rsidRPr="00DE250D">
        <w:rPr>
          <w:lang w:val="en-US"/>
        </w:rPr>
        <w:t>N</w:t>
      </w:r>
      <w:r w:rsidR="000500F7" w:rsidRPr="00DE250D">
        <w:rPr>
          <w:lang w:val="en-US"/>
        </w:rPr>
        <w:t xml:space="preserve">ame </w:t>
      </w:r>
      <w:r w:rsidR="000500F7" w:rsidRPr="002C0CC0">
        <w:rPr>
          <w:i/>
          <w:lang w:val="en-US"/>
        </w:rPr>
        <w:t>one</w:t>
      </w:r>
      <w:r w:rsidR="00F22277">
        <w:rPr>
          <w:i/>
          <w:lang w:val="en-US"/>
        </w:rPr>
        <w:t xml:space="preserve"> </w:t>
      </w:r>
      <w:r w:rsidR="003322AF" w:rsidRPr="00DE250D">
        <w:rPr>
          <w:lang w:val="en-US"/>
        </w:rPr>
        <w:t>method</w:t>
      </w:r>
      <w:r w:rsidR="000500F7" w:rsidRPr="00DE250D">
        <w:rPr>
          <w:lang w:val="en-US"/>
        </w:rPr>
        <w:t xml:space="preserve"> for documenting sources </w:t>
      </w:r>
      <w:r w:rsidR="00F35807" w:rsidRPr="00DE250D">
        <w:rPr>
          <w:lang w:val="en-US"/>
        </w:rPr>
        <w:t xml:space="preserve">that you cite in a paper </w:t>
      </w:r>
      <w:r w:rsidR="003322AF" w:rsidRPr="00DE250D">
        <w:rPr>
          <w:lang w:val="en-US"/>
        </w:rPr>
        <w:t xml:space="preserve">with which </w:t>
      </w:r>
      <w:r w:rsidR="000500F7" w:rsidRPr="00DE250D">
        <w:rPr>
          <w:lang w:val="en-US"/>
        </w:rPr>
        <w:t>you are familiar.</w:t>
      </w:r>
    </w:p>
    <w:p w:rsidR="00B62778" w:rsidRDefault="00B62778" w:rsidP="00F35807">
      <w:pPr>
        <w:rPr>
          <w:lang w:val="en-US"/>
        </w:rPr>
      </w:pPr>
    </w:p>
    <w:p w:rsidR="00B62778" w:rsidRDefault="00B62778" w:rsidP="0021060B">
      <w:pPr>
        <w:rPr>
          <w:lang w:val="en-US"/>
        </w:rPr>
      </w:pPr>
      <w:r w:rsidRPr="009215E2">
        <w:rPr>
          <w:lang w:val="en-US"/>
        </w:rPr>
        <w:t xml:space="preserve">How </w:t>
      </w:r>
      <w:r w:rsidR="005008E5" w:rsidRPr="009215E2">
        <w:rPr>
          <w:lang w:val="en-US"/>
        </w:rPr>
        <w:t>do</w:t>
      </w:r>
      <w:r w:rsidRPr="009215E2">
        <w:rPr>
          <w:lang w:val="en-US"/>
        </w:rPr>
        <w:t xml:space="preserve"> you distinguish between an academic and a non-academic source?</w:t>
      </w:r>
    </w:p>
    <w:p w:rsidR="00B62778" w:rsidRPr="00DE250D" w:rsidRDefault="00B62778" w:rsidP="00F35807">
      <w:pPr>
        <w:rPr>
          <w:lang w:val="en-US"/>
        </w:rPr>
      </w:pPr>
    </w:p>
    <w:p w:rsidR="007300FD" w:rsidRDefault="007300FD" w:rsidP="0021060B">
      <w:pPr>
        <w:pStyle w:val="Overskrift3"/>
        <w:rPr>
          <w:lang w:val="en-US"/>
        </w:rPr>
      </w:pPr>
      <w:r>
        <w:rPr>
          <w:lang w:val="en-US"/>
        </w:rPr>
        <w:t>IT Skills</w:t>
      </w:r>
    </w:p>
    <w:p w:rsidR="007300FD" w:rsidRPr="00ED65CC" w:rsidRDefault="007300FD" w:rsidP="0021060B">
      <w:pPr>
        <w:rPr>
          <w:lang w:val="en-US"/>
        </w:rPr>
      </w:pPr>
      <w:r w:rsidRPr="00ED65CC">
        <w:rPr>
          <w:lang w:val="en-US"/>
        </w:rPr>
        <w:t xml:space="preserve">Please rate your skills with the following computer software </w:t>
      </w:r>
      <w:r w:rsidR="003C7340">
        <w:rPr>
          <w:lang w:val="en-US"/>
        </w:rPr>
        <w:t xml:space="preserve">and IT use </w:t>
      </w:r>
      <w:r w:rsidRPr="00ED65CC">
        <w:rPr>
          <w:lang w:val="en-US"/>
        </w:rPr>
        <w:t>on a scale of 1</w:t>
      </w:r>
      <w:r>
        <w:rPr>
          <w:lang w:val="en-US"/>
        </w:rPr>
        <w:t xml:space="preserve"> (poor)</w:t>
      </w:r>
      <w:r w:rsidRPr="00ED65CC">
        <w:rPr>
          <w:lang w:val="en-US"/>
        </w:rPr>
        <w:t>–5</w:t>
      </w:r>
      <w:r>
        <w:rPr>
          <w:lang w:val="en-US"/>
        </w:rPr>
        <w:t xml:space="preserve"> (very good)</w:t>
      </w:r>
      <w:r w:rsidRPr="00ED65CC">
        <w:rPr>
          <w:lang w:val="en-US"/>
        </w:rPr>
        <w:t>:</w:t>
      </w:r>
    </w:p>
    <w:tbl>
      <w:tblPr>
        <w:tblW w:w="0" w:type="auto"/>
        <w:tblLook w:val="01E0"/>
      </w:tblPr>
      <w:tblGrid>
        <w:gridCol w:w="7479"/>
        <w:gridCol w:w="993"/>
      </w:tblGrid>
      <w:tr w:rsidR="007300FD" w:rsidRPr="00C204D5" w:rsidTr="002C0CC0">
        <w:tc>
          <w:tcPr>
            <w:tcW w:w="7479" w:type="dxa"/>
            <w:tcBorders>
              <w:right w:val="single" w:sz="4" w:space="0" w:color="auto"/>
            </w:tcBorders>
          </w:tcPr>
          <w:p w:rsidR="007300FD" w:rsidRPr="00C204D5" w:rsidRDefault="007300FD" w:rsidP="0021060B">
            <w:pPr>
              <w:rPr>
                <w:lang w:val="en-US"/>
              </w:rPr>
            </w:pPr>
            <w:r w:rsidRPr="00C204D5">
              <w:rPr>
                <w:lang w:val="en-US"/>
              </w:rPr>
              <w:t>MS Word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D" w:rsidRPr="00C204D5" w:rsidRDefault="007300FD" w:rsidP="0021060B">
            <w:pPr>
              <w:rPr>
                <w:lang w:val="en-US"/>
              </w:rPr>
            </w:pPr>
          </w:p>
        </w:tc>
      </w:tr>
      <w:tr w:rsidR="00A7116F" w:rsidRPr="00C204D5" w:rsidTr="002C0CC0">
        <w:tc>
          <w:tcPr>
            <w:tcW w:w="7479" w:type="dxa"/>
            <w:tcBorders>
              <w:right w:val="single" w:sz="4" w:space="0" w:color="auto"/>
            </w:tcBorders>
          </w:tcPr>
          <w:p w:rsidR="00A7116F" w:rsidRPr="00C204D5" w:rsidRDefault="00A7116F" w:rsidP="0021060B">
            <w:pPr>
              <w:rPr>
                <w:lang w:val="en-US"/>
              </w:rPr>
            </w:pPr>
            <w:r w:rsidRPr="00C204D5">
              <w:rPr>
                <w:lang w:val="en-US"/>
              </w:rPr>
              <w:t>MS PowerPoint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6F" w:rsidRPr="00C204D5" w:rsidRDefault="00A7116F" w:rsidP="0021060B">
            <w:pPr>
              <w:rPr>
                <w:lang w:val="en-US"/>
              </w:rPr>
            </w:pPr>
          </w:p>
        </w:tc>
      </w:tr>
      <w:tr w:rsidR="007300FD" w:rsidRPr="00C204D5" w:rsidTr="002C0CC0">
        <w:tc>
          <w:tcPr>
            <w:tcW w:w="7479" w:type="dxa"/>
            <w:tcBorders>
              <w:right w:val="single" w:sz="4" w:space="0" w:color="auto"/>
            </w:tcBorders>
          </w:tcPr>
          <w:p w:rsidR="007300FD" w:rsidRPr="00C204D5" w:rsidRDefault="007300FD" w:rsidP="0021060B">
            <w:pPr>
              <w:rPr>
                <w:lang w:val="en-US"/>
              </w:rPr>
            </w:pPr>
            <w:r w:rsidRPr="00C204D5">
              <w:rPr>
                <w:lang w:val="en-US"/>
              </w:rPr>
              <w:t>MS Excel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D" w:rsidRPr="00C204D5" w:rsidRDefault="007300FD" w:rsidP="0021060B">
            <w:pPr>
              <w:rPr>
                <w:lang w:val="en-US"/>
              </w:rPr>
            </w:pPr>
          </w:p>
        </w:tc>
      </w:tr>
      <w:tr w:rsidR="003322AF" w:rsidRPr="00C204D5" w:rsidTr="002C0CC0">
        <w:tc>
          <w:tcPr>
            <w:tcW w:w="7479" w:type="dxa"/>
            <w:tcBorders>
              <w:right w:val="single" w:sz="4" w:space="0" w:color="auto"/>
            </w:tcBorders>
          </w:tcPr>
          <w:p w:rsidR="003322AF" w:rsidRPr="00C204D5" w:rsidRDefault="003322AF" w:rsidP="0021060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A7116F">
              <w:rPr>
                <w:lang w:val="en-US"/>
              </w:rPr>
              <w:t xml:space="preserve">eb browser </w:t>
            </w:r>
            <w:r>
              <w:rPr>
                <w:lang w:val="en-US"/>
              </w:rPr>
              <w:t xml:space="preserve">(Internet Explorer, Firefox, Safari, </w:t>
            </w:r>
            <w:r w:rsidR="00A7116F">
              <w:rPr>
                <w:lang w:val="en-US"/>
              </w:rPr>
              <w:t xml:space="preserve">Chrome, </w:t>
            </w:r>
            <w:r>
              <w:rPr>
                <w:lang w:val="en-US"/>
              </w:rPr>
              <w:t>etc.)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AF" w:rsidRPr="00C204D5" w:rsidRDefault="003322AF" w:rsidP="0021060B">
            <w:pPr>
              <w:rPr>
                <w:lang w:val="en-US"/>
              </w:rPr>
            </w:pPr>
          </w:p>
        </w:tc>
      </w:tr>
      <w:tr w:rsidR="003C7340" w:rsidRPr="00C204D5" w:rsidTr="002C0CC0">
        <w:tc>
          <w:tcPr>
            <w:tcW w:w="7479" w:type="dxa"/>
            <w:tcBorders>
              <w:right w:val="single" w:sz="4" w:space="0" w:color="auto"/>
            </w:tcBorders>
          </w:tcPr>
          <w:p w:rsidR="003C7340" w:rsidRDefault="003C7340" w:rsidP="0021060B">
            <w:pPr>
              <w:rPr>
                <w:lang w:val="en-US"/>
              </w:rPr>
            </w:pPr>
            <w:r>
              <w:rPr>
                <w:lang w:val="en-US"/>
              </w:rPr>
              <w:t>Ability to locate information on the W</w:t>
            </w:r>
            <w:r w:rsidR="00537EF5">
              <w:rPr>
                <w:lang w:val="en-US"/>
              </w:rPr>
              <w:t>orld Wide Web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0" w:rsidRPr="00C204D5" w:rsidRDefault="003C7340" w:rsidP="0021060B">
            <w:pPr>
              <w:rPr>
                <w:lang w:val="en-US"/>
              </w:rPr>
            </w:pPr>
          </w:p>
        </w:tc>
      </w:tr>
      <w:tr w:rsidR="003C7340" w:rsidRPr="00C204D5" w:rsidTr="002C0CC0">
        <w:tc>
          <w:tcPr>
            <w:tcW w:w="7479" w:type="dxa"/>
            <w:tcBorders>
              <w:right w:val="single" w:sz="4" w:space="0" w:color="auto"/>
            </w:tcBorders>
          </w:tcPr>
          <w:p w:rsidR="003C7340" w:rsidRDefault="003C7340" w:rsidP="0021060B">
            <w:pPr>
              <w:rPr>
                <w:lang w:val="en-US"/>
              </w:rPr>
            </w:pPr>
            <w:r>
              <w:rPr>
                <w:lang w:val="en-US"/>
              </w:rPr>
              <w:t xml:space="preserve">Overall skills </w:t>
            </w:r>
            <w:r w:rsidRPr="00ED65CC">
              <w:rPr>
                <w:lang w:val="en-US"/>
              </w:rPr>
              <w:t xml:space="preserve">with </w:t>
            </w:r>
            <w:r>
              <w:rPr>
                <w:lang w:val="en-US"/>
              </w:rPr>
              <w:t xml:space="preserve">a </w:t>
            </w:r>
            <w:r w:rsidRPr="00ED65CC">
              <w:rPr>
                <w:lang w:val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0" w:rsidRPr="00C204D5" w:rsidRDefault="003C7340" w:rsidP="0021060B">
            <w:pPr>
              <w:rPr>
                <w:lang w:val="en-US"/>
              </w:rPr>
            </w:pPr>
          </w:p>
        </w:tc>
      </w:tr>
    </w:tbl>
    <w:p w:rsidR="007300FD" w:rsidRPr="00ED65CC" w:rsidRDefault="007300FD" w:rsidP="0021060B">
      <w:pPr>
        <w:rPr>
          <w:lang w:val="en-US"/>
        </w:rPr>
      </w:pPr>
    </w:p>
    <w:p w:rsidR="007300FD" w:rsidRDefault="007300FD" w:rsidP="0021060B">
      <w:pPr>
        <w:rPr>
          <w:lang w:val="en-US"/>
        </w:rPr>
      </w:pPr>
      <w:r>
        <w:rPr>
          <w:lang w:val="en-US"/>
        </w:rPr>
        <w:t>Were you familiar with FirstClass before beginning at English? Yes/No</w:t>
      </w:r>
    </w:p>
    <w:p w:rsidR="007300FD" w:rsidRDefault="007300FD" w:rsidP="0021060B">
      <w:pPr>
        <w:rPr>
          <w:lang w:val="en-US"/>
        </w:rPr>
      </w:pPr>
      <w:r w:rsidRPr="00ED65CC">
        <w:rPr>
          <w:lang w:val="en-US"/>
        </w:rPr>
        <w:t xml:space="preserve">Are you familiar with the </w:t>
      </w:r>
      <w:r w:rsidR="00983AC6" w:rsidRPr="00983AC6">
        <w:rPr>
          <w:lang w:val="en-US"/>
        </w:rPr>
        <w:t>online bibliographic management program</w:t>
      </w:r>
      <w:r w:rsidR="00F22277">
        <w:rPr>
          <w:lang w:val="en-US"/>
        </w:rPr>
        <w:t xml:space="preserve"> </w:t>
      </w:r>
      <w:r w:rsidRPr="00ED65CC">
        <w:rPr>
          <w:lang w:val="en-US"/>
        </w:rPr>
        <w:t>Refworks?</w:t>
      </w:r>
      <w:r>
        <w:rPr>
          <w:lang w:val="en-US"/>
        </w:rPr>
        <w:t xml:space="preserve"> Yes/No</w:t>
      </w:r>
    </w:p>
    <w:p w:rsidR="00FE0C67" w:rsidRDefault="00FE0C67" w:rsidP="0021060B">
      <w:pPr>
        <w:rPr>
          <w:lang w:val="en-US"/>
        </w:rPr>
      </w:pPr>
    </w:p>
    <w:sectPr w:rsidR="00FE0C67" w:rsidSect="00A41603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2A" w:rsidRDefault="00745B2A">
      <w:r>
        <w:separator/>
      </w:r>
    </w:p>
  </w:endnote>
  <w:endnote w:type="continuationSeparator" w:id="0">
    <w:p w:rsidR="00745B2A" w:rsidRDefault="0074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2A" w:rsidRDefault="00745B2A">
      <w:r>
        <w:separator/>
      </w:r>
    </w:p>
  </w:footnote>
  <w:footnote w:type="continuationSeparator" w:id="0">
    <w:p w:rsidR="00745B2A" w:rsidRDefault="00745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428"/>
      <w:gridCol w:w="2610"/>
      <w:gridCol w:w="1484"/>
    </w:tblGrid>
    <w:tr w:rsidR="00BD1A2D" w:rsidRPr="00DE250D" w:rsidTr="00DE250D">
      <w:tc>
        <w:tcPr>
          <w:tcW w:w="4428" w:type="dxa"/>
        </w:tcPr>
        <w:p w:rsidR="00BD1A2D" w:rsidRPr="00DE250D" w:rsidRDefault="00BD1A2D">
          <w:pPr>
            <w:pStyle w:val="Sidehoved"/>
            <w:rPr>
              <w:lang w:val="da-DK"/>
            </w:rPr>
          </w:pPr>
          <w:r w:rsidRPr="00DE250D">
            <w:rPr>
              <w:lang w:val="en-US"/>
            </w:rPr>
            <w:t xml:space="preserve">Academic </w:t>
          </w:r>
          <w:r w:rsidRPr="00DE250D">
            <w:t>Research and Methods</w:t>
          </w:r>
        </w:p>
      </w:tc>
      <w:tc>
        <w:tcPr>
          <w:tcW w:w="2610" w:type="dxa"/>
        </w:tcPr>
        <w:p w:rsidR="00BD1A2D" w:rsidRPr="00DE250D" w:rsidRDefault="00BD1A2D" w:rsidP="006B0BCB">
          <w:pPr>
            <w:pStyle w:val="Sidehoved"/>
            <w:jc w:val="center"/>
          </w:pPr>
          <w:r w:rsidRPr="00DE250D">
            <w:t>Task 1</w:t>
          </w:r>
        </w:p>
      </w:tc>
      <w:tc>
        <w:tcPr>
          <w:tcW w:w="1484" w:type="dxa"/>
        </w:tcPr>
        <w:p w:rsidR="00BD1A2D" w:rsidRPr="00DE250D" w:rsidRDefault="00BD1A2D" w:rsidP="003B649B">
          <w:pPr>
            <w:pStyle w:val="Sidehoved"/>
            <w:jc w:val="right"/>
          </w:pPr>
          <w:r w:rsidRPr="00DE250D">
            <w:t>Fall 201</w:t>
          </w:r>
          <w:r w:rsidR="003B649B">
            <w:t>1</w:t>
          </w:r>
        </w:p>
      </w:tc>
    </w:tr>
  </w:tbl>
  <w:p w:rsidR="00BD1A2D" w:rsidRPr="00DE250D" w:rsidRDefault="00BD1A2D">
    <w:pPr>
      <w:pStyle w:val="Sidehoved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A1E04D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582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DA3585"/>
    <w:multiLevelType w:val="singleLevel"/>
    <w:tmpl w:val="0BBEDEE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B2774"/>
    <w:multiLevelType w:val="singleLevel"/>
    <w:tmpl w:val="2EEA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5272EF"/>
    <w:multiLevelType w:val="multilevel"/>
    <w:tmpl w:val="77E05D90"/>
    <w:lvl w:ilvl="0">
      <w:start w:val="1"/>
      <w:numFmt w:val="decimal"/>
      <w:pStyle w:val="Multilevellist"/>
      <w:isLgl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suff w:val="space"/>
      <w:lvlText w:val="%1.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suff w:val="space"/>
      <w:lvlText w:val="%1.%2.%3.%4."/>
      <w:lvlJc w:val="left"/>
      <w:pPr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5DFE21A2"/>
    <w:multiLevelType w:val="hybridMultilevel"/>
    <w:tmpl w:val="E6C25C96"/>
    <w:lvl w:ilvl="0" w:tplc="DD0A566C">
      <w:start w:val="1"/>
      <w:numFmt w:val="decimal"/>
      <w:pStyle w:val="Tasksheadings"/>
      <w:lvlText w:val="%1."/>
      <w:lvlJc w:val="left"/>
      <w:pPr>
        <w:tabs>
          <w:tab w:val="num" w:pos="720"/>
        </w:tabs>
        <w:ind w:left="720" w:hanging="360"/>
      </w:pPr>
    </w:lvl>
    <w:lvl w:ilvl="1" w:tplc="D758E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0AD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6B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8A8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0C3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C2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01752"/>
    <w:multiLevelType w:val="hybridMultilevel"/>
    <w:tmpl w:val="D9D02D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2A92B51"/>
    <w:multiLevelType w:val="multilevel"/>
    <w:tmpl w:val="95068D64"/>
    <w:lvl w:ilvl="0">
      <w:start w:val="1"/>
      <w:numFmt w:val="decimal"/>
      <w:lvlRestart w:val="0"/>
      <w:pStyle w:val="Customlists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8">
    <w:nsid w:val="6CA967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5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251"/>
    <w:rsid w:val="00005D62"/>
    <w:rsid w:val="00036E3D"/>
    <w:rsid w:val="000500F7"/>
    <w:rsid w:val="000723A3"/>
    <w:rsid w:val="000E480B"/>
    <w:rsid w:val="001B07AF"/>
    <w:rsid w:val="001C5B99"/>
    <w:rsid w:val="0021060B"/>
    <w:rsid w:val="002835F6"/>
    <w:rsid w:val="00292AAD"/>
    <w:rsid w:val="002A7ECB"/>
    <w:rsid w:val="002C0CC0"/>
    <w:rsid w:val="002D4568"/>
    <w:rsid w:val="003322AF"/>
    <w:rsid w:val="00386A0C"/>
    <w:rsid w:val="003A7F17"/>
    <w:rsid w:val="003B649B"/>
    <w:rsid w:val="003C7340"/>
    <w:rsid w:val="003E203E"/>
    <w:rsid w:val="00405F81"/>
    <w:rsid w:val="00442A36"/>
    <w:rsid w:val="00445A2F"/>
    <w:rsid w:val="00446814"/>
    <w:rsid w:val="00450950"/>
    <w:rsid w:val="00470C1D"/>
    <w:rsid w:val="00487C71"/>
    <w:rsid w:val="004A22F0"/>
    <w:rsid w:val="004C1389"/>
    <w:rsid w:val="004D2555"/>
    <w:rsid w:val="005008E5"/>
    <w:rsid w:val="00537EF5"/>
    <w:rsid w:val="005B1636"/>
    <w:rsid w:val="005B5B2E"/>
    <w:rsid w:val="00622413"/>
    <w:rsid w:val="00686E1E"/>
    <w:rsid w:val="006A09EB"/>
    <w:rsid w:val="006B0BCB"/>
    <w:rsid w:val="006B7A41"/>
    <w:rsid w:val="006C54B8"/>
    <w:rsid w:val="00727042"/>
    <w:rsid w:val="007300FD"/>
    <w:rsid w:val="00745B2A"/>
    <w:rsid w:val="007D03D2"/>
    <w:rsid w:val="007F7884"/>
    <w:rsid w:val="008402E2"/>
    <w:rsid w:val="008445D1"/>
    <w:rsid w:val="00911509"/>
    <w:rsid w:val="009215E2"/>
    <w:rsid w:val="0096224E"/>
    <w:rsid w:val="00983AC6"/>
    <w:rsid w:val="009A0FD5"/>
    <w:rsid w:val="009B0C81"/>
    <w:rsid w:val="009B68AF"/>
    <w:rsid w:val="009E3D6E"/>
    <w:rsid w:val="009F4BA6"/>
    <w:rsid w:val="00A06745"/>
    <w:rsid w:val="00A07040"/>
    <w:rsid w:val="00A26251"/>
    <w:rsid w:val="00A31595"/>
    <w:rsid w:val="00A41603"/>
    <w:rsid w:val="00A521EF"/>
    <w:rsid w:val="00A7116F"/>
    <w:rsid w:val="00AB1D19"/>
    <w:rsid w:val="00AE0E4D"/>
    <w:rsid w:val="00AE29A4"/>
    <w:rsid w:val="00B46FEC"/>
    <w:rsid w:val="00B62778"/>
    <w:rsid w:val="00B72001"/>
    <w:rsid w:val="00BA0FAB"/>
    <w:rsid w:val="00BD1A2D"/>
    <w:rsid w:val="00BF44E5"/>
    <w:rsid w:val="00C204D5"/>
    <w:rsid w:val="00C51F7F"/>
    <w:rsid w:val="00C660E3"/>
    <w:rsid w:val="00C67642"/>
    <w:rsid w:val="00C84A2B"/>
    <w:rsid w:val="00D06395"/>
    <w:rsid w:val="00D10A15"/>
    <w:rsid w:val="00D42946"/>
    <w:rsid w:val="00D5127A"/>
    <w:rsid w:val="00D545C0"/>
    <w:rsid w:val="00D7167E"/>
    <w:rsid w:val="00DA72E2"/>
    <w:rsid w:val="00DE250D"/>
    <w:rsid w:val="00DE6712"/>
    <w:rsid w:val="00E40E34"/>
    <w:rsid w:val="00E67222"/>
    <w:rsid w:val="00E749F3"/>
    <w:rsid w:val="00EE77F6"/>
    <w:rsid w:val="00F03055"/>
    <w:rsid w:val="00F20D01"/>
    <w:rsid w:val="00F22277"/>
    <w:rsid w:val="00F31896"/>
    <w:rsid w:val="00F35807"/>
    <w:rsid w:val="00F56337"/>
    <w:rsid w:val="00F75D7F"/>
    <w:rsid w:val="00FB1F3E"/>
    <w:rsid w:val="00FB41D4"/>
    <w:rsid w:val="00FE0C67"/>
    <w:rsid w:val="00FE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B"/>
    <w:pPr>
      <w:spacing w:after="120"/>
      <w:jc w:val="both"/>
    </w:pPr>
    <w:rPr>
      <w:sz w:val="24"/>
      <w:lang w:val="en-AU"/>
    </w:rPr>
  </w:style>
  <w:style w:type="paragraph" w:styleId="Overskrift1">
    <w:name w:val="heading 1"/>
    <w:basedOn w:val="Normal"/>
    <w:next w:val="Normal"/>
    <w:qFormat/>
    <w:rsid w:val="00A41603"/>
    <w:pPr>
      <w:keepNext/>
      <w:spacing w:before="480" w:after="60"/>
      <w:jc w:val="left"/>
      <w:outlineLvl w:val="0"/>
    </w:pPr>
    <w:rPr>
      <w:rFonts w:ascii="Lucida Console" w:hAnsi="Lucida Console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A41603"/>
    <w:pPr>
      <w:keepNext/>
      <w:spacing w:before="240" w:after="40"/>
      <w:jc w:val="left"/>
      <w:outlineLvl w:val="1"/>
    </w:pPr>
    <w:rPr>
      <w:rFonts w:ascii="Garamond" w:hAnsi="Garamond"/>
      <w:b/>
      <w:sz w:val="32"/>
    </w:rPr>
  </w:style>
  <w:style w:type="paragraph" w:styleId="Overskrift3">
    <w:name w:val="heading 3"/>
    <w:basedOn w:val="Normal"/>
    <w:next w:val="Normal"/>
    <w:qFormat/>
    <w:rsid w:val="00A41603"/>
    <w:pPr>
      <w:keepNext/>
      <w:spacing w:before="360" w:after="0"/>
      <w:outlineLvl w:val="2"/>
    </w:pPr>
    <w:rPr>
      <w:rFonts w:ascii="Garamond" w:hAnsi="Garamond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41603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rsid w:val="00A41603"/>
    <w:pPr>
      <w:tabs>
        <w:tab w:val="center" w:pos="4153"/>
        <w:tab w:val="right" w:pos="8306"/>
      </w:tabs>
    </w:pPr>
  </w:style>
  <w:style w:type="paragraph" w:customStyle="1" w:styleId="Exercisetext">
    <w:name w:val="Exercise text"/>
    <w:basedOn w:val="Normal"/>
    <w:rsid w:val="00A41603"/>
    <w:pPr>
      <w:ind w:left="284"/>
    </w:pPr>
  </w:style>
  <w:style w:type="paragraph" w:customStyle="1" w:styleId="Exerciselist">
    <w:name w:val="Exercise list"/>
    <w:basedOn w:val="Opstilling-talellerbogst"/>
    <w:rsid w:val="00A41603"/>
    <w:pPr>
      <w:numPr>
        <w:numId w:val="0"/>
      </w:numPr>
    </w:pPr>
  </w:style>
  <w:style w:type="paragraph" w:styleId="Opstilling-talellerbogst">
    <w:name w:val="List Number"/>
    <w:basedOn w:val="Normal"/>
    <w:rsid w:val="00A41603"/>
    <w:pPr>
      <w:numPr>
        <w:numId w:val="2"/>
      </w:numPr>
    </w:pPr>
  </w:style>
  <w:style w:type="paragraph" w:customStyle="1" w:styleId="Exercisetextindent">
    <w:name w:val="Exercise text indent"/>
    <w:basedOn w:val="Exercisetext"/>
    <w:rsid w:val="00A41603"/>
    <w:pPr>
      <w:ind w:firstLine="567"/>
    </w:pPr>
  </w:style>
  <w:style w:type="paragraph" w:customStyle="1" w:styleId="Examplesforhandouts">
    <w:name w:val="Examples for handouts"/>
    <w:basedOn w:val="Normal"/>
    <w:next w:val="Normal"/>
    <w:rsid w:val="00A41603"/>
    <w:pPr>
      <w:spacing w:before="120" w:after="240"/>
      <w:ind w:left="567"/>
    </w:pPr>
    <w:rPr>
      <w:i/>
    </w:rPr>
  </w:style>
  <w:style w:type="paragraph" w:styleId="Opstilling-punkttegn">
    <w:name w:val="List Bullet"/>
    <w:basedOn w:val="Normal"/>
    <w:autoRedefine/>
    <w:rsid w:val="00A41603"/>
    <w:pPr>
      <w:numPr>
        <w:numId w:val="6"/>
      </w:numPr>
      <w:spacing w:after="60" w:line="360" w:lineRule="auto"/>
    </w:pPr>
    <w:rPr>
      <w:lang w:val="en-US"/>
    </w:rPr>
  </w:style>
  <w:style w:type="paragraph" w:customStyle="1" w:styleId="Bibliographyentry">
    <w:name w:val="Bibliography entry"/>
    <w:basedOn w:val="Normal"/>
    <w:autoRedefine/>
    <w:rsid w:val="00A41603"/>
    <w:pPr>
      <w:spacing w:line="280" w:lineRule="exact"/>
      <w:ind w:left="170" w:hanging="170"/>
    </w:pPr>
    <w:rPr>
      <w:lang w:val="en-US"/>
    </w:rPr>
  </w:style>
  <w:style w:type="paragraph" w:styleId="Dokumentoversigt">
    <w:name w:val="Document Map"/>
    <w:basedOn w:val="Normal"/>
    <w:semiHidden/>
    <w:rsid w:val="00A41603"/>
    <w:pPr>
      <w:shd w:val="clear" w:color="auto" w:fill="000080"/>
    </w:pPr>
    <w:rPr>
      <w:rFonts w:ascii="Tahoma" w:hAnsi="Tahoma"/>
    </w:rPr>
  </w:style>
  <w:style w:type="paragraph" w:customStyle="1" w:styleId="Multilevellist">
    <w:name w:val="Multilevel list"/>
    <w:basedOn w:val="Normal"/>
    <w:rsid w:val="00A41603"/>
    <w:pPr>
      <w:numPr>
        <w:numId w:val="10"/>
      </w:numPr>
      <w:jc w:val="left"/>
    </w:pPr>
    <w:rPr>
      <w:lang w:val="en-US"/>
    </w:rPr>
  </w:style>
  <w:style w:type="paragraph" w:styleId="Titel">
    <w:name w:val="Title"/>
    <w:basedOn w:val="Normal"/>
    <w:qFormat/>
    <w:rsid w:val="00A416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ustomlists">
    <w:name w:val="Custom lists"/>
    <w:basedOn w:val="Normal"/>
    <w:rsid w:val="00A41603"/>
    <w:pPr>
      <w:numPr>
        <w:numId w:val="12"/>
      </w:numPr>
      <w:spacing w:line="360" w:lineRule="auto"/>
    </w:pPr>
  </w:style>
  <w:style w:type="paragraph" w:customStyle="1" w:styleId="Tasksheadings">
    <w:name w:val="Tasks headings"/>
    <w:basedOn w:val="Overskrift3"/>
    <w:rsid w:val="00005D62"/>
    <w:pPr>
      <w:numPr>
        <w:numId w:val="14"/>
      </w:numPr>
      <w:spacing w:after="120"/>
      <w:jc w:val="left"/>
    </w:pPr>
  </w:style>
  <w:style w:type="paragraph" w:customStyle="1" w:styleId="Default">
    <w:name w:val="Default"/>
    <w:rsid w:val="004C138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-Gitter">
    <w:name w:val="Table Grid"/>
    <w:basedOn w:val="Tabel-Normal"/>
    <w:rsid w:val="007300F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8E5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8E5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jwp\Application%20Data\Microsoft\Templates\Research%20Skills\Research%20Skills%20handou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Skills handouts</Template>
  <TotalTime>0</TotalTime>
  <Pages>2</Pages>
  <Words>239</Words>
  <Characters>1341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Current research abilities and knowledge questionnaire</vt:lpstr>
      <vt:lpstr>Current research abilities and knowledge questionnaire</vt:lpstr>
    </vt:vector>
  </TitlesOfParts>
  <Company>Department of English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research abilities and knowledge questionnaire</dc:title>
  <dc:subject/>
  <dc:creator>Jody Pennington</dc:creator>
  <cp:keywords/>
  <dc:description/>
  <cp:lastModifiedBy>cfuan</cp:lastModifiedBy>
  <cp:revision>2</cp:revision>
  <cp:lastPrinted>2011-09-01T10:53:00Z</cp:lastPrinted>
  <dcterms:created xsi:type="dcterms:W3CDTF">2012-06-25T07:32:00Z</dcterms:created>
  <dcterms:modified xsi:type="dcterms:W3CDTF">2012-06-25T07:32:00Z</dcterms:modified>
</cp:coreProperties>
</file>