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0" w:rsidRPr="00C13670" w:rsidRDefault="00C13670" w:rsidP="00C13670">
      <w:pPr>
        <w:pStyle w:val="Titel"/>
        <w:rPr>
          <w:lang w:val="en-US"/>
        </w:rPr>
      </w:pPr>
      <w:r w:rsidRPr="00C13670">
        <w:rPr>
          <w:lang w:val="en-US"/>
        </w:rPr>
        <w:t>Campus Library Resources</w:t>
      </w:r>
    </w:p>
    <w:p w:rsidR="00C13670" w:rsidRDefault="00C13670" w:rsidP="00151F10">
      <w:pPr>
        <w:rPr>
          <w:kern w:val="28"/>
          <w:lang w:val="en-US"/>
        </w:rPr>
      </w:pP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Name: _________________________</w:t>
      </w: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Group: _________________________</w:t>
      </w: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Date:   _________________________</w:t>
      </w:r>
    </w:p>
    <w:p w:rsidR="00C13670" w:rsidRDefault="00C13670" w:rsidP="00350B1E">
      <w:pPr>
        <w:pStyle w:val="Overskrift1"/>
        <w:rPr>
          <w:lang w:val="en-US"/>
        </w:rPr>
      </w:pPr>
    </w:p>
    <w:p w:rsidR="00810BDE" w:rsidRDefault="00810BDE" w:rsidP="00723BF4">
      <w:pPr>
        <w:pStyle w:val="Overskrift1"/>
        <w:rPr>
          <w:lang w:val="en-US"/>
        </w:rPr>
      </w:pPr>
      <w:r w:rsidRPr="00183A36">
        <w:rPr>
          <w:lang w:val="en-US"/>
        </w:rPr>
        <w:t xml:space="preserve">Find </w:t>
      </w:r>
      <w:r w:rsidR="00CF526C" w:rsidRPr="00183A36">
        <w:rPr>
          <w:lang w:val="en-US"/>
        </w:rPr>
        <w:t>a</w:t>
      </w:r>
      <w:r w:rsidRPr="00183A36">
        <w:rPr>
          <w:lang w:val="en-US"/>
        </w:rPr>
        <w:t xml:space="preserve"> bo</w:t>
      </w:r>
      <w:r w:rsidR="00CF526C" w:rsidRPr="00183A36">
        <w:rPr>
          <w:lang w:val="en-US"/>
        </w:rPr>
        <w:t>ok</w:t>
      </w:r>
    </w:p>
    <w:p w:rsidR="00151F10" w:rsidRPr="00151F10" w:rsidRDefault="00905F43" w:rsidP="00905F43">
      <w:pPr>
        <w:pStyle w:val="Overskrift2"/>
        <w:rPr>
          <w:lang w:val="en-US"/>
        </w:rPr>
      </w:pPr>
      <w:r>
        <w:rPr>
          <w:lang w:val="en-US"/>
        </w:rPr>
        <w:t>Us</w:t>
      </w:r>
      <w:r w:rsidR="00151F10">
        <w:rPr>
          <w:lang w:val="en-US"/>
        </w:rPr>
        <w:t xml:space="preserve">ing the </w:t>
      </w:r>
      <w:r w:rsidR="00151F10" w:rsidRPr="00151F10">
        <w:rPr>
          <w:lang w:val="en-US"/>
        </w:rPr>
        <w:t xml:space="preserve">search field on </w:t>
      </w:r>
      <w:r w:rsidR="00151F10">
        <w:rPr>
          <w:lang w:val="en-US"/>
        </w:rPr>
        <w:t xml:space="preserve">the </w:t>
      </w:r>
      <w:r w:rsidR="00E57422">
        <w:rPr>
          <w:lang w:val="en-US"/>
        </w:rPr>
        <w:t xml:space="preserve">State and University </w:t>
      </w:r>
      <w:proofErr w:type="spellStart"/>
      <w:r w:rsidR="00E57422">
        <w:rPr>
          <w:lang w:val="en-US"/>
        </w:rPr>
        <w:t>Library</w:t>
      </w:r>
      <w:r w:rsidR="00151F10" w:rsidRPr="00151F10">
        <w:rPr>
          <w:lang w:val="en-US"/>
        </w:rPr>
        <w:t>website</w:t>
      </w:r>
      <w:proofErr w:type="spellEnd"/>
    </w:p>
    <w:p w:rsidR="00810BDE" w:rsidRPr="00183A36" w:rsidRDefault="00810BDE" w:rsidP="00D84DAB">
      <w:pPr>
        <w:rPr>
          <w:lang w:val="en-US"/>
        </w:rPr>
      </w:pPr>
    </w:p>
    <w:p w:rsidR="00810BDE" w:rsidRDefault="00810BDE" w:rsidP="00151F10">
      <w:pPr>
        <w:rPr>
          <w:b/>
          <w:lang w:val="en-US"/>
        </w:rPr>
      </w:pPr>
      <w:r w:rsidRPr="00151F10">
        <w:rPr>
          <w:b/>
          <w:lang w:val="en-US"/>
        </w:rPr>
        <w:t xml:space="preserve">1) </w:t>
      </w:r>
      <w:r w:rsidR="00603736" w:rsidRPr="00151F10">
        <w:rPr>
          <w:b/>
          <w:lang w:val="en-US"/>
        </w:rPr>
        <w:t>How are the following books classified at</w:t>
      </w:r>
      <w:r w:rsidR="00A77EFF">
        <w:rPr>
          <w:b/>
          <w:lang w:val="en-US"/>
        </w:rPr>
        <w:t xml:space="preserve"> the</w:t>
      </w:r>
      <w:r w:rsidR="00842091">
        <w:rPr>
          <w:b/>
          <w:lang w:val="en-US"/>
        </w:rPr>
        <w:t xml:space="preserve"> </w:t>
      </w:r>
      <w:r w:rsidR="00A77EFF" w:rsidRPr="00A77EFF">
        <w:rPr>
          <w:b/>
          <w:lang w:val="en-US"/>
        </w:rPr>
        <w:t>Library for Language, Literature and Culture</w:t>
      </w:r>
      <w:r w:rsidRPr="00151F10">
        <w:rPr>
          <w:b/>
          <w:lang w:val="en-US"/>
        </w:rPr>
        <w:t>?</w:t>
      </w:r>
    </w:p>
    <w:p w:rsidR="00151F10" w:rsidRPr="00151F10" w:rsidRDefault="00151F10" w:rsidP="00151F10">
      <w:pPr>
        <w:rPr>
          <w:b/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842091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9D4686" w:rsidRDefault="006C3175" w:rsidP="00864F3A">
            <w:pPr>
              <w:spacing w:after="120" w:line="360" w:lineRule="auto"/>
              <w:rPr>
                <w:lang w:val="en-US"/>
              </w:rPr>
            </w:pPr>
            <w:proofErr w:type="gramStart"/>
            <w:r w:rsidRPr="006C3175">
              <w:rPr>
                <w:lang w:val="en-GB"/>
              </w:rPr>
              <w:t>a</w:t>
            </w:r>
            <w:proofErr w:type="gramEnd"/>
            <w:r w:rsidRPr="006C3175">
              <w:rPr>
                <w:lang w:val="en-GB"/>
              </w:rPr>
              <w:t>)</w:t>
            </w:r>
            <w:r w:rsidR="00842091">
              <w:rPr>
                <w:lang w:val="en-GB"/>
              </w:rPr>
              <w:t xml:space="preserve"> </w:t>
            </w:r>
            <w:r w:rsidRPr="006C3175">
              <w:rPr>
                <w:lang w:val="en-US"/>
              </w:rPr>
              <w:t xml:space="preserve">George Williamson, </w:t>
            </w:r>
            <w:r w:rsidRPr="006C3175">
              <w:rPr>
                <w:i/>
                <w:lang w:val="en-US"/>
              </w:rPr>
              <w:t>A Reader’s Guide to the Metaphysical Poets</w:t>
            </w:r>
            <w:r w:rsidR="009D4686">
              <w:rPr>
                <w:lang w:val="en-US"/>
              </w:rPr>
              <w:t xml:space="preserve">. London: </w:t>
            </w:r>
            <w:r w:rsidR="009D4686" w:rsidRPr="009D4686">
              <w:rPr>
                <w:lang w:val="en-US"/>
              </w:rPr>
              <w:t>Thames and Hudson</w:t>
            </w:r>
            <w:r w:rsidR="009D4686">
              <w:rPr>
                <w:lang w:val="en-US"/>
              </w:rPr>
              <w:t xml:space="preserve">, </w:t>
            </w:r>
            <w:r w:rsidR="00864F3A">
              <w:rPr>
                <w:lang w:val="en-US"/>
              </w:rPr>
              <w:t>1971</w:t>
            </w:r>
            <w:bookmarkStart w:id="0" w:name="_GoBack"/>
            <w:bookmarkEnd w:id="0"/>
            <w:r w:rsidR="009D4686">
              <w:rPr>
                <w:lang w:val="en-US"/>
              </w:rPr>
              <w:t>. Print.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Default="00842091" w:rsidP="002179E8">
            <w:pPr>
              <w:spacing w:after="120" w:line="360" w:lineRule="auto"/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1) English BE 3.2</w:t>
            </w:r>
          </w:p>
          <w:p w:rsidR="00842091" w:rsidRPr="00842091" w:rsidRDefault="00842091" w:rsidP="002179E8">
            <w:pPr>
              <w:spacing w:after="120" w:line="360" w:lineRule="auto"/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2) BE 3.2 WIL</w:t>
            </w:r>
          </w:p>
        </w:tc>
      </w:tr>
      <w:tr w:rsidR="006C3175" w:rsidRPr="00D868DE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GB"/>
              </w:rPr>
              <w:t xml:space="preserve">b) </w:t>
            </w:r>
            <w:r w:rsidRPr="006C3175">
              <w:rPr>
                <w:i/>
                <w:lang w:val="en-US"/>
              </w:rPr>
              <w:t>Longman Dictionary of American English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964B16" w:rsidRDefault="00964B16" w:rsidP="002179E8">
            <w:pPr>
              <w:spacing w:after="120" w:line="360" w:lineRule="auto"/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r w:rsidRPr="00964B16"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1) English 4.1 M</w:t>
            </w:r>
          </w:p>
          <w:p w:rsidR="00964B16" w:rsidRPr="00964B16" w:rsidRDefault="00964B16" w:rsidP="002179E8">
            <w:pPr>
              <w:spacing w:after="120" w:line="360" w:lineRule="auto"/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r w:rsidRPr="00964B16"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 xml:space="preserve">2) </w:t>
            </w:r>
            <w:r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M 4.1 LON</w:t>
            </w:r>
          </w:p>
        </w:tc>
      </w:tr>
      <w:tr w:rsidR="006C3175" w:rsidRPr="008559DA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US"/>
              </w:rPr>
              <w:t>c</w:t>
            </w:r>
            <w:r w:rsidRPr="006C3175">
              <w:rPr>
                <w:lang w:val="en-GB"/>
              </w:rPr>
              <w:t xml:space="preserve">) S. </w:t>
            </w:r>
            <w:proofErr w:type="spellStart"/>
            <w:r w:rsidRPr="006C3175">
              <w:rPr>
                <w:lang w:val="en-GB"/>
              </w:rPr>
              <w:t>Schoenbaum</w:t>
            </w:r>
            <w:proofErr w:type="spellEnd"/>
            <w:r w:rsidRPr="006C3175">
              <w:rPr>
                <w:lang w:val="en-GB"/>
              </w:rPr>
              <w:t xml:space="preserve">, </w:t>
            </w:r>
            <w:r w:rsidRPr="006C3175">
              <w:rPr>
                <w:i/>
                <w:lang w:val="en-GB"/>
              </w:rPr>
              <w:t>Shakespeare’s Lives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393F11" w:rsidRDefault="00964B16" w:rsidP="002179E8">
            <w:pPr>
              <w:spacing w:after="120" w:line="360" w:lineRule="auto"/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  <w:lang w:val="en-US"/>
              </w:rPr>
            </w:pPr>
            <w:r w:rsidRPr="00393F11"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  <w:lang w:val="en-US"/>
              </w:rPr>
              <w:t xml:space="preserve">1) </w:t>
            </w:r>
            <w:proofErr w:type="spellStart"/>
            <w:r w:rsidRPr="00393F11"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  <w:lang w:val="en-US"/>
              </w:rPr>
              <w:t>Engelsk</w:t>
            </w:r>
            <w:proofErr w:type="spellEnd"/>
            <w:r w:rsidRPr="00393F11"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  <w:lang w:val="en-US"/>
              </w:rPr>
              <w:t xml:space="preserve"> BE 2</w:t>
            </w:r>
          </w:p>
          <w:p w:rsidR="00980AC9" w:rsidRPr="006C3175" w:rsidRDefault="00980AC9" w:rsidP="002179E8">
            <w:pPr>
              <w:spacing w:after="120" w:line="360" w:lineRule="auto"/>
              <w:rPr>
                <w:lang w:val="en-US"/>
              </w:rPr>
            </w:pPr>
            <w:r w:rsidRPr="00393F11">
              <w:rPr>
                <w:rStyle w:val="apple-style-span"/>
                <w:rFonts w:ascii="Arial" w:hAnsi="Arial" w:cs="Arial"/>
                <w:color w:val="333333"/>
                <w:sz w:val="11"/>
                <w:szCs w:val="11"/>
                <w:shd w:val="clear" w:color="auto" w:fill="FFFFFF"/>
                <w:lang w:val="en-US"/>
              </w:rPr>
              <w:t>2) BE 2 SHA/SCH</w:t>
            </w:r>
          </w:p>
        </w:tc>
      </w:tr>
    </w:tbl>
    <w:p w:rsidR="00810BDE" w:rsidRPr="00013A64" w:rsidRDefault="00810BDE" w:rsidP="009909B9">
      <w:pPr>
        <w:rPr>
          <w:lang w:val="en-US"/>
        </w:rPr>
      </w:pPr>
    </w:p>
    <w:p w:rsidR="00810BDE" w:rsidRPr="00930810" w:rsidRDefault="00810BDE" w:rsidP="00D84DAB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2) </w:t>
      </w:r>
      <w:r w:rsidR="00930810" w:rsidRPr="00930810">
        <w:rPr>
          <w:b/>
          <w:lang w:val="en-US"/>
        </w:rPr>
        <w:t>Which lib</w:t>
      </w:r>
      <w:r w:rsidR="006C0000">
        <w:rPr>
          <w:b/>
          <w:lang w:val="en-US"/>
        </w:rPr>
        <w:t>r</w:t>
      </w:r>
      <w:r w:rsidR="00930810" w:rsidRPr="00930810">
        <w:rPr>
          <w:b/>
          <w:lang w:val="en-US"/>
        </w:rPr>
        <w:t xml:space="preserve">ary at Aarhus University has the </w:t>
      </w:r>
      <w:r w:rsidR="00930810">
        <w:rPr>
          <w:b/>
          <w:lang w:val="en-US"/>
        </w:rPr>
        <w:t>following book?</w:t>
      </w: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5068CC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9D4686" w:rsidRDefault="006C3175" w:rsidP="006C3175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US"/>
              </w:rPr>
              <w:t>John Darwin,</w:t>
            </w:r>
            <w:r w:rsidR="005068CC">
              <w:rPr>
                <w:lang w:val="en-US"/>
              </w:rPr>
              <w:t xml:space="preserve"> </w:t>
            </w:r>
            <w:r w:rsidRPr="006C3175">
              <w:rPr>
                <w:i/>
                <w:lang w:val="en-US"/>
              </w:rPr>
              <w:t>The End of the British Empire: The Historical Debate</w:t>
            </w:r>
            <w:r w:rsidR="009D4686">
              <w:rPr>
                <w:lang w:val="en-US"/>
              </w:rPr>
              <w:t xml:space="preserve">. </w:t>
            </w:r>
            <w:r w:rsidR="009D4686" w:rsidRPr="009D4686">
              <w:rPr>
                <w:lang w:val="en-US"/>
              </w:rPr>
              <w:t>Oxford: Basil Blackwell, 1991. Print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068CC" w:rsidRDefault="00064835" w:rsidP="005068CC">
            <w:pPr>
              <w:spacing w:line="165" w:lineRule="atLeast"/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hyperlink r:id="rId7" w:history="1">
              <w:r w:rsidR="005068CC">
                <w:rPr>
                  <w:rStyle w:val="Hyperlink"/>
                  <w:rFonts w:ascii="Arial" w:hAnsi="Arial" w:cs="Arial"/>
                  <w:color w:val="888888"/>
                  <w:sz w:val="11"/>
                  <w:szCs w:val="11"/>
                  <w:shd w:val="clear" w:color="auto" w:fill="FFFFFF"/>
                </w:rPr>
                <w:t>biblioteket for sprog litteratur og kultur</w:t>
              </w:r>
            </w:hyperlink>
            <w:r w:rsidR="005068CC"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 (1)</w:t>
            </w:r>
          </w:p>
          <w:p w:rsidR="005068CC" w:rsidRDefault="00064835" w:rsidP="005068CC">
            <w:pPr>
              <w:spacing w:line="165" w:lineRule="atLeast"/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hyperlink r:id="rId8" w:history="1">
              <w:r w:rsidR="005068CC">
                <w:rPr>
                  <w:rStyle w:val="Hyperlink"/>
                  <w:rFonts w:ascii="Arial" w:hAnsi="Arial" w:cs="Arial"/>
                  <w:color w:val="888888"/>
                  <w:sz w:val="11"/>
                  <w:szCs w:val="11"/>
                  <w:shd w:val="clear" w:color="auto" w:fill="FFFFFF"/>
                </w:rPr>
                <w:t>ringgadebiblioteket</w:t>
              </w:r>
            </w:hyperlink>
            <w:r w:rsidR="005068CC"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 (1)</w:t>
            </w:r>
          </w:p>
          <w:p w:rsidR="006C3175" w:rsidRPr="005068CC" w:rsidRDefault="00064835" w:rsidP="005068CC">
            <w:pPr>
              <w:shd w:val="clear" w:color="auto" w:fill="EEEEEE"/>
              <w:spacing w:line="165" w:lineRule="atLeast"/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</w:pPr>
            <w:hyperlink r:id="rId9" w:history="1">
              <w:r w:rsidR="005068CC">
                <w:rPr>
                  <w:rStyle w:val="Hyperlink"/>
                  <w:rFonts w:ascii="Arial" w:hAnsi="Arial" w:cs="Arial"/>
                  <w:color w:val="888888"/>
                  <w:sz w:val="11"/>
                  <w:szCs w:val="11"/>
                  <w:shd w:val="clear" w:color="auto" w:fill="FFFFFF"/>
                </w:rPr>
                <w:t>statsbiblioteket</w:t>
              </w:r>
            </w:hyperlink>
            <w:r w:rsidR="005068CC">
              <w:rPr>
                <w:rFonts w:ascii="Arial" w:hAnsi="Arial" w:cs="Arial"/>
                <w:color w:val="333333"/>
                <w:sz w:val="11"/>
                <w:szCs w:val="11"/>
                <w:shd w:val="clear" w:color="auto" w:fill="FFFFFF"/>
              </w:rPr>
              <w:t> (1)</w:t>
            </w:r>
          </w:p>
        </w:tc>
      </w:tr>
    </w:tbl>
    <w:p w:rsidR="006C3175" w:rsidRDefault="006C3175" w:rsidP="00D84DAB">
      <w:pPr>
        <w:spacing w:after="120" w:line="360" w:lineRule="auto"/>
        <w:rPr>
          <w:lang w:val="en-US"/>
        </w:rPr>
      </w:pPr>
    </w:p>
    <w:p w:rsidR="00810BDE" w:rsidRPr="00930810" w:rsidRDefault="00810BDE" w:rsidP="00D84DAB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3) </w:t>
      </w:r>
      <w:r w:rsidR="00930810" w:rsidRPr="00930810">
        <w:rPr>
          <w:b/>
          <w:lang w:val="en-US"/>
        </w:rPr>
        <w:t xml:space="preserve">How many books </w:t>
      </w:r>
      <w:r w:rsidR="0091104C">
        <w:rPr>
          <w:b/>
          <w:lang w:val="en-US"/>
        </w:rPr>
        <w:t>does the State and University Library have</w:t>
      </w:r>
      <w:proofErr w:type="gramStart"/>
      <w:r w:rsidRPr="00930810">
        <w:rPr>
          <w:b/>
          <w:lang w:val="en-US"/>
        </w:rPr>
        <w:t>…</w:t>
      </w:r>
      <w:proofErr w:type="gramEnd"/>
    </w:p>
    <w:p w:rsidR="00810BDE" w:rsidRPr="00930810" w:rsidRDefault="00810BDE" w:rsidP="00D84DAB">
      <w:pPr>
        <w:spacing w:after="120" w:line="360" w:lineRule="auto"/>
        <w:rPr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D868DE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a) </w:t>
            </w:r>
            <w:proofErr w:type="gramStart"/>
            <w:r w:rsidRPr="00875905">
              <w:rPr>
                <w:i/>
                <w:lang w:val="en-US"/>
              </w:rPr>
              <w:t>by</w:t>
            </w:r>
            <w:proofErr w:type="gramEnd"/>
            <w:r w:rsidRPr="00875905">
              <w:rPr>
                <w:lang w:val="en-US"/>
              </w:rPr>
              <w:t xml:space="preserve"> Virginia Woolf at all of the University libraries?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1F6A41" w:rsidP="006C317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</w:tr>
      <w:tr w:rsidR="00875905" w:rsidRPr="00D868DE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05" w:rsidRPr="0087590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b) </w:t>
            </w:r>
            <w:proofErr w:type="gramStart"/>
            <w:r w:rsidRPr="00875905">
              <w:rPr>
                <w:i/>
                <w:lang w:val="en-US"/>
              </w:rPr>
              <w:t>by</w:t>
            </w:r>
            <w:proofErr w:type="gramEnd"/>
            <w:r w:rsidRPr="00875905">
              <w:rPr>
                <w:lang w:val="en-US"/>
              </w:rPr>
              <w:t xml:space="preserve"> Virginia Woolf in English at the Library for Language, Literature and Culture?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75905" w:rsidRPr="006C3175" w:rsidRDefault="001F6A41" w:rsidP="006C317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29</w:t>
            </w:r>
          </w:p>
        </w:tc>
      </w:tr>
      <w:tr w:rsidR="00875905" w:rsidRPr="00D868DE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05" w:rsidRPr="0087590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c) </w:t>
            </w:r>
            <w:proofErr w:type="gramStart"/>
            <w:r w:rsidRPr="00875905">
              <w:rPr>
                <w:i/>
                <w:lang w:val="en-US"/>
              </w:rPr>
              <w:t>about</w:t>
            </w:r>
            <w:proofErr w:type="gramEnd"/>
            <w:r w:rsidRPr="00875905">
              <w:rPr>
                <w:lang w:val="en-US"/>
              </w:rPr>
              <w:t xml:space="preserve"> Virginia Woolf in English at all of the University libraries?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75905" w:rsidRPr="006C3175" w:rsidRDefault="001F6A41" w:rsidP="006C317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</w:tr>
    </w:tbl>
    <w:p w:rsidR="006C3175" w:rsidRPr="00930810" w:rsidRDefault="006C3175" w:rsidP="00D84DAB">
      <w:pPr>
        <w:spacing w:after="120" w:line="360" w:lineRule="auto"/>
        <w:rPr>
          <w:lang w:val="en-US"/>
        </w:rPr>
      </w:pPr>
    </w:p>
    <w:p w:rsidR="00810BDE" w:rsidRPr="00930810" w:rsidRDefault="00930810" w:rsidP="00905F43">
      <w:pPr>
        <w:pStyle w:val="Overskrift2"/>
        <w:rPr>
          <w:lang w:val="en-US"/>
        </w:rPr>
      </w:pPr>
      <w:r w:rsidRPr="00930810">
        <w:rPr>
          <w:lang w:val="en-US"/>
        </w:rPr>
        <w:lastRenderedPageBreak/>
        <w:t xml:space="preserve">Ordering books from the </w:t>
      </w:r>
      <w:r w:rsidR="00E57422">
        <w:rPr>
          <w:lang w:val="en-US"/>
        </w:rPr>
        <w:t>State and University Library</w:t>
      </w:r>
    </w:p>
    <w:p w:rsidR="00810BDE" w:rsidRPr="00930810" w:rsidRDefault="00905F43" w:rsidP="00D84DAB">
      <w:pPr>
        <w:rPr>
          <w:lang w:val="en-US"/>
        </w:rPr>
      </w:pPr>
      <w:r>
        <w:rPr>
          <w:lang w:val="en-US"/>
        </w:rPr>
        <w:t>4</w:t>
      </w:r>
      <w:r w:rsidR="00810BDE" w:rsidRPr="00930810">
        <w:rPr>
          <w:lang w:val="en-US"/>
        </w:rPr>
        <w:t xml:space="preserve">) </w:t>
      </w:r>
      <w:r w:rsidR="00930810" w:rsidRPr="00930810">
        <w:rPr>
          <w:lang w:val="en-US"/>
        </w:rPr>
        <w:t xml:space="preserve">Place the following book in your </w:t>
      </w:r>
      <w:r w:rsidR="00930810" w:rsidRPr="00CB4BCC">
        <w:rPr>
          <w:lang w:val="en-US"/>
        </w:rPr>
        <w:t>basket</w:t>
      </w:r>
      <w:r w:rsidR="00E12681">
        <w:rPr>
          <w:lang w:val="en-US"/>
        </w:rPr>
        <w:t xml:space="preserve"> </w:t>
      </w:r>
      <w:r w:rsidR="00810BDE" w:rsidRPr="00930810">
        <w:rPr>
          <w:lang w:val="en-US"/>
        </w:rPr>
        <w:t>(</w:t>
      </w:r>
      <w:r w:rsidR="00930810" w:rsidRPr="00930810">
        <w:rPr>
          <w:lang w:val="en-US"/>
        </w:rPr>
        <w:t xml:space="preserve">Please do </w:t>
      </w:r>
      <w:r w:rsidR="00930810" w:rsidRPr="0091104C">
        <w:rPr>
          <w:i/>
          <w:lang w:val="en-US"/>
        </w:rPr>
        <w:t>not</w:t>
      </w:r>
      <w:r w:rsidR="00930810" w:rsidRPr="00930810">
        <w:rPr>
          <w:lang w:val="en-US"/>
        </w:rPr>
        <w:t xml:space="preserve"> order the book</w:t>
      </w:r>
      <w:r w:rsidR="00810BDE" w:rsidRPr="00930810">
        <w:rPr>
          <w:lang w:val="en-US"/>
        </w:rPr>
        <w:t>):</w:t>
      </w:r>
    </w:p>
    <w:p w:rsidR="00810BDE" w:rsidRPr="00930810" w:rsidRDefault="00810BDE" w:rsidP="00D84DAB">
      <w:pPr>
        <w:rPr>
          <w:lang w:val="en-US" w:eastAsia="en-US"/>
        </w:rPr>
      </w:pPr>
    </w:p>
    <w:p w:rsidR="00810BDE" w:rsidRPr="006C0000" w:rsidRDefault="00810BDE" w:rsidP="00D84DAB">
      <w:pPr>
        <w:rPr>
          <w:lang w:val="en-US" w:eastAsia="en-US"/>
        </w:rPr>
      </w:pPr>
      <w:r>
        <w:rPr>
          <w:lang w:val="en-US" w:eastAsia="en-US"/>
        </w:rPr>
        <w:t xml:space="preserve">O’Sullivan, Patrick. </w:t>
      </w:r>
      <w:r w:rsidR="00E12681">
        <w:rPr>
          <w:lang w:val="en-US" w:eastAsia="en-US"/>
        </w:rPr>
        <w:t xml:space="preserve"> </w:t>
      </w:r>
      <w:proofErr w:type="gramStart"/>
      <w:r>
        <w:rPr>
          <w:i/>
          <w:iCs/>
          <w:lang w:val="en-US" w:eastAsia="en-US"/>
        </w:rPr>
        <w:t>Irish Women and Irish Migration</w:t>
      </w:r>
      <w:r>
        <w:rPr>
          <w:lang w:val="en-US" w:eastAsia="en-US"/>
        </w:rPr>
        <w:t>.</w:t>
      </w:r>
      <w:proofErr w:type="gramEnd"/>
      <w:r w:rsidR="00E12681">
        <w:rPr>
          <w:lang w:val="en-US" w:eastAsia="en-US"/>
        </w:rPr>
        <w:t xml:space="preserve"> </w:t>
      </w:r>
      <w:r w:rsidRPr="006C0000">
        <w:rPr>
          <w:lang w:val="en-US" w:eastAsia="en-US"/>
        </w:rPr>
        <w:t>London: Leicester University Press, 1995.</w:t>
      </w:r>
      <w:r w:rsidR="00EE6F73">
        <w:rPr>
          <w:lang w:val="en-US" w:eastAsia="en-US"/>
        </w:rPr>
        <w:t xml:space="preserve"> Print.</w:t>
      </w:r>
    </w:p>
    <w:p w:rsidR="00810BDE" w:rsidRDefault="00810BDE" w:rsidP="00D84DAB">
      <w:pPr>
        <w:rPr>
          <w:lang w:val="en-US" w:eastAsia="en-US"/>
        </w:rPr>
      </w:pPr>
    </w:p>
    <w:p w:rsidR="006C3175" w:rsidRPr="006C0000" w:rsidRDefault="006C3175" w:rsidP="00D84DAB">
      <w:pPr>
        <w:rPr>
          <w:lang w:val="en-US" w:eastAsia="en-US"/>
        </w:rPr>
      </w:pPr>
    </w:p>
    <w:p w:rsidR="00810BDE" w:rsidRPr="00930810" w:rsidRDefault="00905F43" w:rsidP="00D84DAB">
      <w:pPr>
        <w:rPr>
          <w:lang w:val="en-US" w:eastAsia="en-US"/>
        </w:rPr>
      </w:pPr>
      <w:r>
        <w:rPr>
          <w:lang w:val="en-US" w:eastAsia="en-US"/>
        </w:rPr>
        <w:t>5</w:t>
      </w:r>
      <w:r w:rsidR="00810BDE" w:rsidRPr="00930810">
        <w:rPr>
          <w:lang w:val="en-US" w:eastAsia="en-US"/>
        </w:rPr>
        <w:t xml:space="preserve">) </w:t>
      </w:r>
      <w:r w:rsidR="00930810" w:rsidRPr="00930810">
        <w:rPr>
          <w:lang w:val="en-US" w:eastAsia="en-US"/>
        </w:rPr>
        <w:t xml:space="preserve">Add the following book to your </w:t>
      </w:r>
      <w:r w:rsidR="00930810" w:rsidRPr="00CB4BCC">
        <w:rPr>
          <w:lang w:val="en-US" w:eastAsia="en-US"/>
        </w:rPr>
        <w:t>To Do List</w:t>
      </w:r>
      <w:r w:rsidR="00810BDE" w:rsidRPr="00CB4BCC">
        <w:rPr>
          <w:lang w:val="en-US" w:eastAsia="en-US"/>
        </w:rPr>
        <w:t>:</w:t>
      </w:r>
    </w:p>
    <w:p w:rsidR="00907F5B" w:rsidRDefault="00907F5B" w:rsidP="00907F5B">
      <w:pPr>
        <w:rPr>
          <w:lang w:val="en-US"/>
        </w:rPr>
      </w:pPr>
    </w:p>
    <w:p w:rsidR="00810BDE" w:rsidRPr="00907F5B" w:rsidRDefault="00810BDE" w:rsidP="00907F5B">
      <w:pPr>
        <w:rPr>
          <w:lang w:val="en-US"/>
        </w:rPr>
      </w:pPr>
      <w:r w:rsidRPr="00907F5B">
        <w:rPr>
          <w:lang w:val="en-US"/>
        </w:rPr>
        <w:t xml:space="preserve">Booth, Wayne C. </w:t>
      </w:r>
      <w:r w:rsidR="00E12681">
        <w:rPr>
          <w:lang w:val="en-US"/>
        </w:rPr>
        <w:t xml:space="preserve"> </w:t>
      </w:r>
      <w:proofErr w:type="gramStart"/>
      <w:r w:rsidRPr="00907F5B">
        <w:rPr>
          <w:i/>
          <w:lang w:val="en-US"/>
        </w:rPr>
        <w:t>The Rhetoric of Fiction</w:t>
      </w:r>
      <w:r w:rsidRPr="00907F5B">
        <w:rPr>
          <w:lang w:val="en-US"/>
        </w:rPr>
        <w:t>.</w:t>
      </w:r>
      <w:proofErr w:type="gramEnd"/>
      <w:r w:rsidRPr="00907F5B">
        <w:rPr>
          <w:lang w:val="en-US"/>
        </w:rPr>
        <w:t xml:space="preserve"> Chicago: The </w:t>
      </w:r>
      <w:smartTag w:uri="urn:schemas-microsoft-com:office:smarttags" w:element="metricconverter">
        <w:smartTagPr>
          <w:attr w:name="ProductID" w:val="1702”"/>
        </w:smartTagPr>
        <w:r w:rsidRPr="00907F5B">
          <w:rPr>
            <w:lang w:val="en-US"/>
          </w:rPr>
          <w:t xml:space="preserve">University of </w:t>
        </w:r>
        <w:smartTag w:uri="urn:schemas-microsoft-com:office:smarttags" w:element="metricconverter">
          <w:smartTagPr>
            <w:attr w:name="ProductID" w:val="1702”"/>
          </w:smartTagPr>
          <w:r w:rsidRPr="00907F5B">
            <w:rPr>
              <w:lang w:val="en-US"/>
            </w:rPr>
            <w:t>Chicago</w:t>
          </w:r>
        </w:smartTag>
      </w:smartTag>
      <w:r w:rsidRPr="00907F5B">
        <w:rPr>
          <w:lang w:val="en-US"/>
        </w:rPr>
        <w:t xml:space="preserve"> Press, 1961.</w:t>
      </w:r>
      <w:r w:rsidR="00E12681">
        <w:rPr>
          <w:lang w:val="en-US"/>
        </w:rPr>
        <w:t xml:space="preserve">  </w:t>
      </w:r>
      <w:r w:rsidR="00EE6F73">
        <w:rPr>
          <w:lang w:val="en-US" w:eastAsia="en-US"/>
        </w:rPr>
        <w:t>Print.</w:t>
      </w:r>
    </w:p>
    <w:p w:rsidR="00810BDE" w:rsidRDefault="00810BDE" w:rsidP="00D84DAB">
      <w:pPr>
        <w:rPr>
          <w:lang w:val="en-US"/>
        </w:rPr>
      </w:pPr>
    </w:p>
    <w:p w:rsidR="00810BDE" w:rsidRPr="00905F43" w:rsidRDefault="00810BDE" w:rsidP="00905F43">
      <w:pPr>
        <w:pStyle w:val="Overskrift2"/>
        <w:rPr>
          <w:lang w:val="en-US"/>
        </w:rPr>
      </w:pPr>
      <w:r w:rsidRPr="00905F43">
        <w:rPr>
          <w:lang w:val="en-US"/>
        </w:rPr>
        <w:t xml:space="preserve">Find </w:t>
      </w:r>
      <w:r w:rsidR="00930810" w:rsidRPr="00905F43">
        <w:rPr>
          <w:lang w:val="en-US"/>
        </w:rPr>
        <w:t xml:space="preserve">a book </w:t>
      </w:r>
      <w:r w:rsidR="006C0000" w:rsidRPr="00905F43">
        <w:rPr>
          <w:lang w:val="en-US"/>
        </w:rPr>
        <w:t xml:space="preserve">in </w:t>
      </w:r>
      <w:r w:rsidR="00930810" w:rsidRPr="00905F43">
        <w:rPr>
          <w:lang w:val="en-US"/>
        </w:rPr>
        <w:t xml:space="preserve">the </w:t>
      </w:r>
      <w:r w:rsidR="006C0000" w:rsidRPr="00905F43">
        <w:rPr>
          <w:lang w:val="en-US"/>
        </w:rPr>
        <w:t xml:space="preserve">Nobel Park </w:t>
      </w:r>
      <w:r w:rsidR="00930810" w:rsidRPr="00905F43">
        <w:rPr>
          <w:lang w:val="en-US"/>
        </w:rPr>
        <w:t>Library</w:t>
      </w:r>
    </w:p>
    <w:p w:rsidR="00C13670" w:rsidRPr="00C13670" w:rsidRDefault="00C13670" w:rsidP="00C13670">
      <w:pPr>
        <w:rPr>
          <w:lang w:val="en-US"/>
        </w:rPr>
      </w:pPr>
      <w:r w:rsidRPr="00C13670">
        <w:rPr>
          <w:lang w:val="en-US"/>
        </w:rPr>
        <w:t xml:space="preserve">6) What are the first words on page 20 in S. </w:t>
      </w:r>
      <w:proofErr w:type="spellStart"/>
      <w:r w:rsidRPr="00C13670">
        <w:rPr>
          <w:lang w:val="en-US"/>
        </w:rPr>
        <w:t>Schoenbaum’s</w:t>
      </w:r>
      <w:proofErr w:type="spellEnd"/>
      <w:r w:rsidR="00E12681">
        <w:rPr>
          <w:lang w:val="en-US"/>
        </w:rPr>
        <w:t xml:space="preserve"> </w:t>
      </w:r>
      <w:r w:rsidRPr="00C13670">
        <w:rPr>
          <w:i/>
          <w:lang w:val="en-US"/>
        </w:rPr>
        <w:t>Shakespeare’s Lives</w:t>
      </w:r>
      <w:r w:rsidRPr="00C13670">
        <w:rPr>
          <w:lang w:val="en-US"/>
        </w:rPr>
        <w:t>?</w:t>
      </w:r>
    </w:p>
    <w:p w:rsidR="00C13670" w:rsidRPr="00C13670" w:rsidRDefault="00C13670" w:rsidP="00C13670">
      <w:pPr>
        <w:rPr>
          <w:lang w:val="en-US"/>
        </w:rPr>
      </w:pPr>
    </w:p>
    <w:p w:rsidR="00C13670" w:rsidRDefault="0094379E" w:rsidP="00C13670">
      <w:pPr>
        <w:rPr>
          <w:lang w:val="en-US"/>
        </w:rPr>
      </w:pPr>
      <w:r>
        <w:rPr>
          <w:highlight w:val="yellow"/>
          <w:lang w:val="en-US"/>
        </w:rPr>
        <w:t>“</w:t>
      </w:r>
      <w:r w:rsidR="00393F11" w:rsidRPr="00393F11">
        <w:rPr>
          <w:highlight w:val="yellow"/>
          <w:lang w:val="en-US"/>
        </w:rPr>
        <w:t>Sings…</w:t>
      </w:r>
      <w:r w:rsidRPr="0094379E">
        <w:rPr>
          <w:highlight w:val="yellow"/>
          <w:lang w:val="en-US"/>
        </w:rPr>
        <w:t>”</w:t>
      </w:r>
      <w:r w:rsidR="00393F11">
        <w:rPr>
          <w:lang w:val="en-US"/>
        </w:rPr>
        <w:t xml:space="preserve"> </w:t>
      </w:r>
      <w:r w:rsidR="00393F11" w:rsidRPr="00393F11">
        <w:rPr>
          <w:highlight w:val="green"/>
          <w:lang w:val="en-US"/>
        </w:rPr>
        <w:t>(</w:t>
      </w:r>
      <w:proofErr w:type="gramStart"/>
      <w:r w:rsidR="00393F11" w:rsidRPr="00393F11">
        <w:rPr>
          <w:highlight w:val="green"/>
          <w:lang w:val="en-US"/>
        </w:rPr>
        <w:t>book</w:t>
      </w:r>
      <w:proofErr w:type="gramEnd"/>
      <w:r w:rsidR="00393F11" w:rsidRPr="00393F11">
        <w:rPr>
          <w:highlight w:val="green"/>
          <w:lang w:val="en-US"/>
        </w:rPr>
        <w:t xml:space="preserve"> was checked out, so I couldn’t access it)</w:t>
      </w:r>
    </w:p>
    <w:p w:rsidR="00C13670" w:rsidRPr="00C13670" w:rsidRDefault="00C13670" w:rsidP="00C13670">
      <w:pPr>
        <w:rPr>
          <w:lang w:val="en-US"/>
        </w:rPr>
      </w:pPr>
    </w:p>
    <w:p w:rsidR="00810BDE" w:rsidRPr="00930810" w:rsidRDefault="00810BDE" w:rsidP="00723BF4">
      <w:pPr>
        <w:pStyle w:val="Overskrift1"/>
        <w:rPr>
          <w:lang w:val="en-US"/>
        </w:rPr>
      </w:pPr>
      <w:r w:rsidRPr="00930810">
        <w:rPr>
          <w:lang w:val="en-US"/>
        </w:rPr>
        <w:t>Find</w:t>
      </w:r>
      <w:r w:rsidR="00AC10E6">
        <w:rPr>
          <w:lang w:val="en-US"/>
        </w:rPr>
        <w:t>ing</w:t>
      </w:r>
      <w:r w:rsidR="00930810" w:rsidRPr="00930810">
        <w:rPr>
          <w:lang w:val="en-US"/>
        </w:rPr>
        <w:t xml:space="preserve"> article</w:t>
      </w:r>
      <w:r w:rsidR="00AC10E6">
        <w:rPr>
          <w:lang w:val="en-US"/>
        </w:rPr>
        <w:t>s</w:t>
      </w:r>
    </w:p>
    <w:p w:rsidR="00810BDE" w:rsidRPr="00930810" w:rsidRDefault="00930810" w:rsidP="00C13670">
      <w:pPr>
        <w:pStyle w:val="Overskrift2"/>
        <w:rPr>
          <w:lang w:val="en-US"/>
        </w:rPr>
      </w:pPr>
      <w:r w:rsidRPr="00930810">
        <w:rPr>
          <w:lang w:val="en-US"/>
        </w:rPr>
        <w:t>F</w:t>
      </w:r>
      <w:r>
        <w:rPr>
          <w:lang w:val="en-US"/>
        </w:rPr>
        <w:t>ind a journal</w:t>
      </w:r>
    </w:p>
    <w:p w:rsidR="00810BDE" w:rsidRPr="00930810" w:rsidRDefault="00810BDE" w:rsidP="001F3582">
      <w:pPr>
        <w:rPr>
          <w:lang w:val="en-US"/>
        </w:rPr>
      </w:pPr>
    </w:p>
    <w:p w:rsidR="00810BDE" w:rsidRPr="00930810" w:rsidRDefault="00810BDE" w:rsidP="001F3582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7) </w:t>
      </w:r>
      <w:r w:rsidR="00930810" w:rsidRPr="00930810">
        <w:rPr>
          <w:b/>
          <w:lang w:val="en-US"/>
        </w:rPr>
        <w:t xml:space="preserve">Are the following journals available in </w:t>
      </w:r>
      <w:r w:rsidR="00930810">
        <w:rPr>
          <w:b/>
          <w:lang w:val="en-US"/>
        </w:rPr>
        <w:t>digital or paper</w:t>
      </w:r>
      <w:r w:rsidR="00144F28">
        <w:rPr>
          <w:b/>
          <w:lang w:val="en-US"/>
        </w:rPr>
        <w:t xml:space="preserve"> format or both</w:t>
      </w:r>
      <w:r w:rsidRPr="00930810">
        <w:rPr>
          <w:b/>
          <w:lang w:val="en-US"/>
        </w:rPr>
        <w:t>?</w:t>
      </w:r>
    </w:p>
    <w:tbl>
      <w:tblPr>
        <w:tblStyle w:val="Tabel-Gitter"/>
        <w:tblW w:w="8522" w:type="dxa"/>
        <w:tblLook w:val="04A0"/>
      </w:tblPr>
      <w:tblGrid>
        <w:gridCol w:w="7128"/>
        <w:gridCol w:w="1394"/>
      </w:tblGrid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2179E8">
              <w:rPr>
                <w:i/>
                <w:lang w:val="en-US"/>
              </w:rPr>
              <w:t>a) Language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427147" w:rsidP="0087590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</w:tr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2179E8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i/>
                <w:lang w:val="en-US"/>
              </w:rPr>
              <w:t>b) ELH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427147" w:rsidP="002179E8">
            <w:pPr>
              <w:spacing w:after="120" w:line="360" w:lineRule="auto"/>
              <w:rPr>
                <w:i/>
                <w:lang w:val="en-US"/>
              </w:rPr>
            </w:pPr>
            <w:r>
              <w:rPr>
                <w:lang w:val="en-US"/>
              </w:rPr>
              <w:t>Both</w:t>
            </w:r>
          </w:p>
        </w:tc>
      </w:tr>
      <w:tr w:rsidR="002179E8" w:rsidRPr="00D868DE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c) </w:t>
            </w:r>
            <w:r w:rsidRPr="00875905">
              <w:rPr>
                <w:i/>
                <w:lang w:val="en-US"/>
              </w:rPr>
              <w:t>Studies in Second Language Acquisition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427147" w:rsidP="0087590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</w:tr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d) </w:t>
            </w:r>
            <w:proofErr w:type="spellStart"/>
            <w:r w:rsidRPr="00875905">
              <w:rPr>
                <w:i/>
                <w:lang w:val="en-US"/>
              </w:rPr>
              <w:t>Diachronica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427147" w:rsidP="0087590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</w:tr>
      <w:tr w:rsidR="002179E8" w:rsidRPr="00D868DE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e) </w:t>
            </w:r>
            <w:r w:rsidRPr="00875905">
              <w:rPr>
                <w:i/>
                <w:lang w:val="en-US"/>
              </w:rPr>
              <w:t>The Journal of Commonwealth Literature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427147" w:rsidP="00875905">
            <w:p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</w:tr>
    </w:tbl>
    <w:p w:rsidR="006C3175" w:rsidRPr="00144F28" w:rsidRDefault="006C3175" w:rsidP="00144F28">
      <w:pPr>
        <w:spacing w:after="120" w:line="360" w:lineRule="auto"/>
        <w:rPr>
          <w:lang w:val="en-US"/>
        </w:rPr>
      </w:pPr>
    </w:p>
    <w:p w:rsidR="00810BDE" w:rsidRDefault="00AC10E6" w:rsidP="00905F43">
      <w:pPr>
        <w:pStyle w:val="Overskrift1"/>
        <w:rPr>
          <w:lang w:val="en-US"/>
        </w:rPr>
      </w:pPr>
      <w:r>
        <w:rPr>
          <w:lang w:val="en-US"/>
        </w:rPr>
        <w:t>Locating</w:t>
      </w:r>
      <w:r w:rsidR="00144F28" w:rsidRPr="00144F28">
        <w:rPr>
          <w:lang w:val="en-US"/>
        </w:rPr>
        <w:t xml:space="preserve"> digital journal</w:t>
      </w:r>
      <w:r>
        <w:rPr>
          <w:lang w:val="en-US"/>
        </w:rPr>
        <w:t>s</w:t>
      </w:r>
    </w:p>
    <w:p w:rsidR="00C13670" w:rsidRPr="00C13670" w:rsidRDefault="00C13670" w:rsidP="00C13670">
      <w:pPr>
        <w:rPr>
          <w:lang w:val="en-US"/>
        </w:rPr>
      </w:pPr>
    </w:p>
    <w:p w:rsidR="00810BDE" w:rsidRDefault="00810BDE" w:rsidP="00C13670">
      <w:pPr>
        <w:rPr>
          <w:lang w:val="en-US"/>
        </w:rPr>
      </w:pPr>
      <w:r w:rsidRPr="00144F28">
        <w:rPr>
          <w:lang w:val="en-US"/>
        </w:rPr>
        <w:t xml:space="preserve">8) Find </w:t>
      </w:r>
      <w:r w:rsidR="00144F28" w:rsidRPr="00144F28">
        <w:rPr>
          <w:lang w:val="en-US"/>
        </w:rPr>
        <w:t>the following articles and note the author</w:t>
      </w:r>
      <w:r w:rsidR="00144F28">
        <w:rPr>
          <w:lang w:val="en-US"/>
        </w:rPr>
        <w:t>s</w:t>
      </w:r>
      <w:r w:rsidR="00144F28" w:rsidRPr="00144F28">
        <w:rPr>
          <w:lang w:val="en-US"/>
        </w:rPr>
        <w:t>’ name</w:t>
      </w:r>
      <w:r w:rsidR="00144F28">
        <w:rPr>
          <w:lang w:val="en-US"/>
        </w:rPr>
        <w:t>s</w:t>
      </w:r>
    </w:p>
    <w:p w:rsidR="00C13670" w:rsidRPr="00144F28" w:rsidRDefault="00C13670" w:rsidP="00C13670">
      <w:pPr>
        <w:rPr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D868DE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2179E8" w:rsidP="00EE6F73">
            <w:pPr>
              <w:spacing w:after="120" w:line="360" w:lineRule="auto"/>
              <w:rPr>
                <w:lang w:val="en-US"/>
              </w:rPr>
            </w:pPr>
            <w:r w:rsidRPr="002179E8">
              <w:rPr>
                <w:lang w:val="en-GB"/>
              </w:rPr>
              <w:t>a) “</w:t>
            </w:r>
            <w:r w:rsidRPr="002179E8">
              <w:rPr>
                <w:lang w:val="en-US"/>
              </w:rPr>
              <w:t>The Final Phase of Divine Right Theory in England, 1688-</w:t>
            </w:r>
            <w:smartTag w:uri="urn:schemas-microsoft-com:office:smarttags" w:element="metricconverter">
              <w:smartTagPr>
                <w:attr w:name="ProductID" w:val="1702”"/>
              </w:smartTagPr>
              <w:r w:rsidRPr="002179E8">
                <w:rPr>
                  <w:lang w:val="en-US"/>
                </w:rPr>
                <w:t>1702”</w:t>
              </w:r>
            </w:smartTag>
            <w:r w:rsidRPr="002179E8">
              <w:rPr>
                <w:lang w:val="en-GB"/>
              </w:rPr>
              <w:t xml:space="preserve"> in </w:t>
            </w:r>
            <w:r w:rsidRPr="002179E8">
              <w:rPr>
                <w:i/>
                <w:iCs/>
                <w:lang w:val="en-GB"/>
              </w:rPr>
              <w:t>The English Historical Review</w:t>
            </w:r>
            <w:r w:rsidR="00EE6F73" w:rsidRPr="00EE6F73">
              <w:rPr>
                <w:lang w:val="en-GB"/>
              </w:rPr>
              <w:t xml:space="preserve"> 77</w:t>
            </w:r>
            <w:r w:rsidR="00EE6F73">
              <w:rPr>
                <w:lang w:val="en-GB"/>
              </w:rPr>
              <w:t>.</w:t>
            </w:r>
            <w:r w:rsidR="00EE6F73" w:rsidRPr="00EE6F73">
              <w:rPr>
                <w:lang w:val="en-GB"/>
              </w:rPr>
              <w:t>305</w:t>
            </w:r>
            <w:r w:rsidRPr="002179E8">
              <w:rPr>
                <w:lang w:val="en-GB"/>
              </w:rPr>
              <w:t>(1962)</w:t>
            </w:r>
            <w:r w:rsidR="00EE6F73">
              <w:rPr>
                <w:lang w:val="en-GB"/>
              </w:rPr>
              <w:t>:</w:t>
            </w:r>
            <w:r w:rsidRPr="002179E8">
              <w:rPr>
                <w:lang w:val="en-GB"/>
              </w:rPr>
              <w:t>638-658</w:t>
            </w:r>
            <w:r w:rsidRPr="002179E8">
              <w:rPr>
                <w:i/>
                <w:lang w:val="en-GB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F845B0" w:rsidP="006C3175">
            <w:pPr>
              <w:spacing w:after="120" w:line="360" w:lineRule="auto"/>
              <w:rPr>
                <w:lang w:val="en-US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Straka</w:t>
            </w:r>
            <w:proofErr w:type="spellEnd"/>
            <w:r>
              <w:rPr>
                <w:rStyle w:val="apple-style-span"/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, Gerald</w:t>
            </w:r>
          </w:p>
        </w:tc>
      </w:tr>
      <w:tr w:rsidR="002179E8" w:rsidRPr="00D868DE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2179E8" w:rsidRDefault="002179E8" w:rsidP="00EE6F73">
            <w:pPr>
              <w:spacing w:after="120" w:line="360" w:lineRule="auto"/>
              <w:rPr>
                <w:lang w:val="en-GB"/>
              </w:rPr>
            </w:pPr>
            <w:r w:rsidRPr="002179E8">
              <w:rPr>
                <w:lang w:val="en-GB"/>
              </w:rPr>
              <w:t xml:space="preserve">b) “Irony in conversation” in </w:t>
            </w:r>
            <w:r w:rsidRPr="002179E8">
              <w:rPr>
                <w:i/>
                <w:lang w:val="en-GB"/>
              </w:rPr>
              <w:t>Language in Society</w:t>
            </w:r>
            <w:r w:rsidR="00F845B0">
              <w:rPr>
                <w:i/>
                <w:lang w:val="en-GB"/>
              </w:rPr>
              <w:t xml:space="preserve"> </w:t>
            </w:r>
            <w:r w:rsidR="00EE6F73" w:rsidRPr="002179E8">
              <w:rPr>
                <w:lang w:val="en-GB"/>
              </w:rPr>
              <w:t>28</w:t>
            </w:r>
            <w:r w:rsidR="00EE6F73">
              <w:rPr>
                <w:lang w:val="en-GB"/>
              </w:rPr>
              <w:t>.</w:t>
            </w:r>
            <w:r w:rsidR="00EE6F73" w:rsidRPr="002179E8">
              <w:rPr>
                <w:lang w:val="en-GB"/>
              </w:rPr>
              <w:t>4</w:t>
            </w:r>
            <w:r w:rsidRPr="002179E8">
              <w:rPr>
                <w:lang w:val="en-GB"/>
              </w:rPr>
              <w:t>(1999)</w:t>
            </w:r>
            <w:r w:rsidR="00EE6F73">
              <w:rPr>
                <w:lang w:val="en-GB"/>
              </w:rPr>
              <w:t>:</w:t>
            </w:r>
            <w:r w:rsidRPr="002179E8">
              <w:rPr>
                <w:lang w:val="en-GB"/>
              </w:rPr>
              <w:t xml:space="preserve"> 523-554.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179E8" w:rsidRPr="006C3175" w:rsidRDefault="00F845B0" w:rsidP="006C3175">
            <w:pPr>
              <w:spacing w:after="120" w:line="360" w:lineRule="auto"/>
              <w:rPr>
                <w:lang w:val="en-US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>Clift, Rebecca</w:t>
            </w:r>
          </w:p>
        </w:tc>
      </w:tr>
    </w:tbl>
    <w:p w:rsidR="006C3175" w:rsidRPr="00BD3F48" w:rsidRDefault="006C3175" w:rsidP="001F3582">
      <w:pPr>
        <w:spacing w:after="120" w:line="360" w:lineRule="auto"/>
        <w:rPr>
          <w:lang w:val="en-GB"/>
        </w:rPr>
      </w:pPr>
    </w:p>
    <w:p w:rsidR="00810BDE" w:rsidRPr="00144F28" w:rsidRDefault="00810BDE" w:rsidP="00905F43">
      <w:pPr>
        <w:pStyle w:val="Overskrift1"/>
        <w:rPr>
          <w:lang w:val="en-US"/>
        </w:rPr>
      </w:pPr>
      <w:r w:rsidRPr="00144F28">
        <w:rPr>
          <w:lang w:val="en-US"/>
        </w:rPr>
        <w:t xml:space="preserve">Find </w:t>
      </w:r>
      <w:r w:rsidR="00144F28" w:rsidRPr="00144F28">
        <w:rPr>
          <w:lang w:val="en-US"/>
        </w:rPr>
        <w:t xml:space="preserve">an article in a book in the </w:t>
      </w:r>
      <w:r w:rsidR="00A77EFF" w:rsidRPr="00A77EFF">
        <w:rPr>
          <w:lang w:val="en-US"/>
        </w:rPr>
        <w:t>Library for Language, Literature and Culture</w:t>
      </w:r>
    </w:p>
    <w:p w:rsidR="00810BDE" w:rsidRDefault="00810BDE" w:rsidP="00C13670">
      <w:pPr>
        <w:rPr>
          <w:lang w:val="en-US"/>
        </w:rPr>
      </w:pPr>
      <w:r w:rsidRPr="00144F28">
        <w:rPr>
          <w:lang w:val="en-US"/>
        </w:rPr>
        <w:t>9)</w:t>
      </w:r>
      <w:r w:rsidR="00144F28" w:rsidRPr="00144F28">
        <w:rPr>
          <w:lang w:val="en-US"/>
        </w:rPr>
        <w:t xml:space="preserve"> Find the following article and note the author’s name</w:t>
      </w:r>
    </w:p>
    <w:p w:rsidR="00C13670" w:rsidRPr="00144F28" w:rsidRDefault="00C13670" w:rsidP="00C13670">
      <w:pPr>
        <w:rPr>
          <w:lang w:val="en-US"/>
        </w:rPr>
      </w:pPr>
    </w:p>
    <w:p w:rsidR="006C3175" w:rsidRDefault="00C13670" w:rsidP="00151F10">
      <w:pPr>
        <w:spacing w:after="120" w:line="360" w:lineRule="auto"/>
        <w:rPr>
          <w:lang w:val="en-GB"/>
        </w:rPr>
      </w:pPr>
      <w:r w:rsidRPr="00C13670">
        <w:rPr>
          <w:lang w:val="en-GB"/>
        </w:rPr>
        <w:t xml:space="preserve">‘“The </w:t>
      </w:r>
      <w:proofErr w:type="spellStart"/>
      <w:r w:rsidRPr="00C13670">
        <w:rPr>
          <w:lang w:val="en-GB"/>
        </w:rPr>
        <w:t>culchies</w:t>
      </w:r>
      <w:proofErr w:type="spellEnd"/>
      <w:r w:rsidRPr="00C13670">
        <w:rPr>
          <w:lang w:val="en-GB"/>
        </w:rPr>
        <w:t xml:space="preserve"> have </w:t>
      </w:r>
      <w:proofErr w:type="spellStart"/>
      <w:r w:rsidRPr="00C13670">
        <w:rPr>
          <w:lang w:val="en-GB"/>
        </w:rPr>
        <w:t>fuckin</w:t>
      </w:r>
      <w:proofErr w:type="spellEnd"/>
      <w:r w:rsidRPr="00C13670">
        <w:rPr>
          <w:lang w:val="en-GB"/>
        </w:rPr>
        <w:t xml:space="preserve">’ </w:t>
      </w:r>
      <w:proofErr w:type="spellStart"/>
      <w:r w:rsidRPr="00C13670">
        <w:rPr>
          <w:lang w:val="en-GB"/>
        </w:rPr>
        <w:t>everythin</w:t>
      </w:r>
      <w:proofErr w:type="spellEnd"/>
      <w:r w:rsidRPr="00C13670">
        <w:rPr>
          <w:lang w:val="en-GB"/>
        </w:rPr>
        <w:t xml:space="preserve">’”: Internal Exile in </w:t>
      </w:r>
      <w:proofErr w:type="spellStart"/>
      <w:r w:rsidRPr="00C13670">
        <w:rPr>
          <w:lang w:val="en-GB"/>
        </w:rPr>
        <w:t>Roddy</w:t>
      </w:r>
      <w:proofErr w:type="spellEnd"/>
      <w:r w:rsidRPr="00C13670">
        <w:rPr>
          <w:lang w:val="en-GB"/>
        </w:rPr>
        <w:t xml:space="preserve"> Doyle’s </w:t>
      </w:r>
      <w:r w:rsidRPr="00C13670">
        <w:rPr>
          <w:i/>
          <w:lang w:val="en-GB"/>
        </w:rPr>
        <w:t xml:space="preserve">The </w:t>
      </w:r>
      <w:proofErr w:type="spellStart"/>
      <w:r w:rsidRPr="00C13670">
        <w:rPr>
          <w:i/>
          <w:lang w:val="en-GB"/>
        </w:rPr>
        <w:t>Barrytown</w:t>
      </w:r>
      <w:proofErr w:type="spellEnd"/>
      <w:r w:rsidRPr="00C13670">
        <w:rPr>
          <w:i/>
          <w:lang w:val="en-GB"/>
        </w:rPr>
        <w:t xml:space="preserve"> Trilogy</w:t>
      </w:r>
      <w:r w:rsidRPr="00C13670">
        <w:rPr>
          <w:lang w:val="en-GB"/>
        </w:rPr>
        <w:t xml:space="preserve">’ in </w:t>
      </w:r>
      <w:r w:rsidRPr="00C13670">
        <w:rPr>
          <w:i/>
          <w:lang w:val="en-GB"/>
        </w:rPr>
        <w:t>Re-Mapping Exile: Realities and Metaphors in Irish Literature and History</w:t>
      </w:r>
      <w:r w:rsidRPr="00C13670">
        <w:rPr>
          <w:lang w:val="en-GB"/>
        </w:rPr>
        <w:t xml:space="preserve">, </w:t>
      </w:r>
      <w:r w:rsidR="00EE6F73">
        <w:rPr>
          <w:lang w:val="en-GB"/>
        </w:rPr>
        <w:t>Ed.</w:t>
      </w:r>
      <w:r w:rsidRPr="00C13670">
        <w:rPr>
          <w:lang w:val="en-GB"/>
        </w:rPr>
        <w:t xml:space="preserve"> Michael </w:t>
      </w:r>
      <w:proofErr w:type="spellStart"/>
      <w:r w:rsidRPr="00C13670">
        <w:rPr>
          <w:lang w:val="en-GB"/>
        </w:rPr>
        <w:t>Böss</w:t>
      </w:r>
      <w:proofErr w:type="spellEnd"/>
      <w:r w:rsidRPr="00C13670">
        <w:rPr>
          <w:lang w:val="en-GB"/>
        </w:rPr>
        <w:t xml:space="preserve">, Irene </w:t>
      </w:r>
      <w:proofErr w:type="spellStart"/>
      <w:r w:rsidRPr="00C13670">
        <w:rPr>
          <w:lang w:val="en-GB"/>
        </w:rPr>
        <w:t>GilsenanNordin</w:t>
      </w:r>
      <w:proofErr w:type="spellEnd"/>
      <w:r w:rsidR="00F845B0">
        <w:rPr>
          <w:lang w:val="en-GB"/>
        </w:rPr>
        <w:t xml:space="preserve">, </w:t>
      </w:r>
      <w:r w:rsidRPr="00C13670">
        <w:rPr>
          <w:lang w:val="en-GB"/>
        </w:rPr>
        <w:t xml:space="preserve">&amp; Britta </w:t>
      </w:r>
      <w:proofErr w:type="spellStart"/>
      <w:r w:rsidRPr="00C13670">
        <w:rPr>
          <w:lang w:val="en-GB"/>
        </w:rPr>
        <w:t>Olinder</w:t>
      </w:r>
      <w:proofErr w:type="spellEnd"/>
      <w:r w:rsidRPr="00C13670">
        <w:rPr>
          <w:lang w:val="en-GB"/>
        </w:rPr>
        <w:t xml:space="preserve">, </w:t>
      </w:r>
      <w:r w:rsidR="00EE6F73">
        <w:rPr>
          <w:lang w:val="en-GB"/>
        </w:rPr>
        <w:t xml:space="preserve">Aarhus: Aarhus University Press, </w:t>
      </w:r>
      <w:r w:rsidR="00EE6F73" w:rsidRPr="00C13670">
        <w:rPr>
          <w:lang w:val="en-GB"/>
        </w:rPr>
        <w:t>2005</w:t>
      </w:r>
      <w:r w:rsidR="00EE6F73">
        <w:rPr>
          <w:lang w:val="en-GB"/>
        </w:rPr>
        <w:t xml:space="preserve">. </w:t>
      </w:r>
      <w:proofErr w:type="gramStart"/>
      <w:r w:rsidR="00EE6F73">
        <w:rPr>
          <w:lang w:val="en-GB"/>
        </w:rPr>
        <w:t>195-219. Print.</w:t>
      </w:r>
      <w:proofErr w:type="gramEnd"/>
    </w:p>
    <w:p w:rsidR="00316257" w:rsidRPr="001F3582" w:rsidRDefault="00316257" w:rsidP="00151F10">
      <w:pPr>
        <w:spacing w:after="120" w:line="360" w:lineRule="auto"/>
        <w:rPr>
          <w:lang w:val="en-GB"/>
        </w:rPr>
      </w:pPr>
      <w:r w:rsidRPr="00316257">
        <w:rPr>
          <w:lang w:val="en-US"/>
        </w:rPr>
        <w:t xml:space="preserve">Author’s </w:t>
      </w:r>
      <w:r w:rsidR="00144F28" w:rsidRPr="00316257">
        <w:rPr>
          <w:lang w:val="en-US"/>
        </w:rPr>
        <w:t>name</w:t>
      </w:r>
      <w:r>
        <w:rPr>
          <w:lang w:val="en-US"/>
        </w:rPr>
        <w:t>: _</w:t>
      </w:r>
      <w:proofErr w:type="spellStart"/>
      <w:r w:rsidR="00F845B0" w:rsidRPr="00F845B0">
        <w:rPr>
          <w:u w:val="single"/>
          <w:lang w:val="en-US"/>
        </w:rPr>
        <w:t>Åke</w:t>
      </w:r>
      <w:proofErr w:type="spellEnd"/>
      <w:r w:rsidR="00F845B0" w:rsidRPr="00F845B0">
        <w:rPr>
          <w:u w:val="single"/>
          <w:lang w:val="en-US"/>
        </w:rPr>
        <w:t xml:space="preserve"> </w:t>
      </w:r>
      <w:proofErr w:type="spellStart"/>
      <w:r w:rsidR="00F845B0" w:rsidRPr="00F845B0">
        <w:rPr>
          <w:u w:val="single"/>
          <w:lang w:val="en-US"/>
        </w:rPr>
        <w:t>Persson</w:t>
      </w:r>
      <w:proofErr w:type="spellEnd"/>
      <w:r w:rsidRPr="00F845B0">
        <w:rPr>
          <w:u w:val="single"/>
          <w:lang w:val="en-US"/>
        </w:rPr>
        <w:t>____________________________________________</w:t>
      </w:r>
    </w:p>
    <w:sectPr w:rsidR="00316257" w:rsidRPr="001F3582" w:rsidSect="00DD215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03" w:rsidRDefault="00BF5703">
      <w:r>
        <w:separator/>
      </w:r>
    </w:p>
  </w:endnote>
  <w:endnote w:type="continuationSeparator" w:id="0">
    <w:p w:rsidR="00BF5703" w:rsidRDefault="00BF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8" w:rsidRDefault="00064835" w:rsidP="001D70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179E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79E8" w:rsidRDefault="002179E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8" w:rsidRDefault="00064835" w:rsidP="001D70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179E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59DA">
      <w:rPr>
        <w:rStyle w:val="Sidetal"/>
        <w:noProof/>
      </w:rPr>
      <w:t>1</w:t>
    </w:r>
    <w:r>
      <w:rPr>
        <w:rStyle w:val="Sidetal"/>
      </w:rPr>
      <w:fldChar w:fldCharType="end"/>
    </w:r>
  </w:p>
  <w:p w:rsidR="002179E8" w:rsidRDefault="002179E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03" w:rsidRDefault="00BF5703">
      <w:r>
        <w:separator/>
      </w:r>
    </w:p>
  </w:footnote>
  <w:footnote w:type="continuationSeparator" w:id="0">
    <w:p w:rsidR="00BF5703" w:rsidRDefault="00BF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1484"/>
    </w:tblGrid>
    <w:tr w:rsidR="00C13670" w:rsidRPr="00D33579" w:rsidTr="002A0E90">
      <w:tc>
        <w:tcPr>
          <w:tcW w:w="4428" w:type="dxa"/>
        </w:tcPr>
        <w:p w:rsidR="00C13670" w:rsidRPr="00D33579" w:rsidRDefault="00C13670" w:rsidP="002A0E90">
          <w:pPr>
            <w:pStyle w:val="Sidehoved"/>
            <w:tabs>
              <w:tab w:val="clear" w:pos="4153"/>
              <w:tab w:val="clear" w:pos="8306"/>
              <w:tab w:val="center" w:pos="4680"/>
              <w:tab w:val="right" w:pos="9360"/>
            </w:tabs>
          </w:pPr>
          <w:r w:rsidRPr="00D33579">
            <w:rPr>
              <w:lang w:val="en-US"/>
            </w:rPr>
            <w:t xml:space="preserve">Academic </w:t>
          </w:r>
          <w:r w:rsidRPr="00D33579">
            <w:rPr>
              <w:lang w:val="en-AU"/>
            </w:rPr>
            <w:t>Research and Methods</w:t>
          </w:r>
        </w:p>
      </w:tc>
      <w:tc>
        <w:tcPr>
          <w:tcW w:w="2610" w:type="dxa"/>
        </w:tcPr>
        <w:p w:rsidR="00C13670" w:rsidRPr="00D33579" w:rsidRDefault="00C13670" w:rsidP="00907F5B">
          <w:pPr>
            <w:pStyle w:val="Sidehoved"/>
            <w:rPr>
              <w:lang w:val="en-AU"/>
            </w:rPr>
          </w:pPr>
          <w:r w:rsidRPr="00D33579">
            <w:rPr>
              <w:lang w:val="en-AU"/>
            </w:rPr>
            <w:t xml:space="preserve">Task </w:t>
          </w:r>
          <w:r w:rsidR="00907F5B">
            <w:rPr>
              <w:lang w:val="en-AU"/>
            </w:rPr>
            <w:t>4</w:t>
          </w:r>
          <w:r w:rsidR="00D868DE">
            <w:rPr>
              <w:lang w:val="en-AU"/>
            </w:rPr>
            <w:t>-Answer Key</w:t>
          </w:r>
        </w:p>
      </w:tc>
      <w:tc>
        <w:tcPr>
          <w:tcW w:w="1484" w:type="dxa"/>
        </w:tcPr>
        <w:p w:rsidR="00C13670" w:rsidRPr="00D33579" w:rsidRDefault="003853F2" w:rsidP="002A0E90">
          <w:pPr>
            <w:pStyle w:val="Sidehoved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lang w:val="en-AU"/>
            </w:rPr>
          </w:pPr>
          <w:r>
            <w:rPr>
              <w:lang w:val="en-AU"/>
            </w:rPr>
            <w:t>Fall 2011</w:t>
          </w:r>
        </w:p>
      </w:tc>
    </w:tr>
  </w:tbl>
  <w:p w:rsidR="002179E8" w:rsidRDefault="002179E8">
    <w:pPr>
      <w:pStyle w:val="Sidehoved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085"/>
      <w:gridCol w:w="4111"/>
      <w:gridCol w:w="1326"/>
    </w:tblGrid>
    <w:tr w:rsidR="002179E8" w:rsidTr="00DD215F">
      <w:tc>
        <w:tcPr>
          <w:tcW w:w="3085" w:type="dxa"/>
        </w:tcPr>
        <w:p w:rsidR="002179E8" w:rsidRPr="00403D8F" w:rsidRDefault="002179E8" w:rsidP="00DD215F">
          <w:pPr>
            <w:pStyle w:val="Sidehoved"/>
            <w:rPr>
              <w:sz w:val="22"/>
              <w:szCs w:val="22"/>
            </w:rPr>
          </w:pPr>
          <w:r w:rsidRPr="00DD215F">
            <w:rPr>
              <w:sz w:val="22"/>
              <w:szCs w:val="22"/>
              <w:lang w:val="en-US"/>
            </w:rPr>
            <w:t xml:space="preserve">Academic </w:t>
          </w:r>
          <w:r w:rsidRPr="00DD215F">
            <w:rPr>
              <w:sz w:val="22"/>
              <w:szCs w:val="22"/>
            </w:rPr>
            <w:t xml:space="preserve">Research </w:t>
          </w:r>
          <w:r>
            <w:rPr>
              <w:sz w:val="22"/>
              <w:szCs w:val="22"/>
            </w:rPr>
            <w:t>&amp;</w:t>
          </w:r>
          <w:r w:rsidRPr="00DD215F">
            <w:rPr>
              <w:sz w:val="22"/>
              <w:szCs w:val="22"/>
            </w:rPr>
            <w:t xml:space="preserve"> </w:t>
          </w:r>
          <w:proofErr w:type="spellStart"/>
          <w:r w:rsidRPr="00DD215F">
            <w:rPr>
              <w:sz w:val="22"/>
              <w:szCs w:val="22"/>
            </w:rPr>
            <w:t>Methods</w:t>
          </w:r>
          <w:proofErr w:type="spellEnd"/>
        </w:p>
      </w:tc>
      <w:tc>
        <w:tcPr>
          <w:tcW w:w="4111" w:type="dxa"/>
        </w:tcPr>
        <w:p w:rsidR="002179E8" w:rsidRPr="00403D8F" w:rsidRDefault="002179E8" w:rsidP="00DD215F">
          <w:pPr>
            <w:pStyle w:val="Sidehoved"/>
            <w:jc w:val="center"/>
            <w:rPr>
              <w:sz w:val="22"/>
              <w:szCs w:val="22"/>
              <w:lang w:val="en-US"/>
            </w:rPr>
          </w:pPr>
          <w:r w:rsidRPr="00DD215F">
            <w:rPr>
              <w:sz w:val="22"/>
              <w:szCs w:val="22"/>
              <w:lang w:val="en-US"/>
            </w:rPr>
            <w:t>Campus Library Resources</w:t>
          </w:r>
          <w:r>
            <w:rPr>
              <w:sz w:val="22"/>
              <w:szCs w:val="22"/>
              <w:lang w:val="en-US"/>
            </w:rPr>
            <w:t xml:space="preserve"> Tasks 3a &amp; 3b</w:t>
          </w:r>
        </w:p>
      </w:tc>
      <w:tc>
        <w:tcPr>
          <w:tcW w:w="1326" w:type="dxa"/>
        </w:tcPr>
        <w:p w:rsidR="002179E8" w:rsidRPr="00403D8F" w:rsidRDefault="002179E8" w:rsidP="00DD215F">
          <w:pPr>
            <w:pStyle w:val="Sidehoved"/>
            <w:jc w:val="right"/>
            <w:rPr>
              <w:sz w:val="22"/>
              <w:szCs w:val="22"/>
            </w:rPr>
          </w:pPr>
          <w:r w:rsidRPr="00DD215F">
            <w:rPr>
              <w:sz w:val="22"/>
              <w:szCs w:val="22"/>
            </w:rPr>
            <w:t>Fall 2009</w:t>
          </w:r>
        </w:p>
      </w:tc>
    </w:tr>
  </w:tbl>
  <w:p w:rsidR="002179E8" w:rsidRDefault="002179E8" w:rsidP="00013A64">
    <w:pPr>
      <w:pStyle w:val="Sidehoved"/>
      <w:pBdr>
        <w:bottom w:val="single" w:sz="4" w:space="1" w:color="auto"/>
      </w:pBdr>
    </w:pPr>
  </w:p>
  <w:p w:rsidR="002179E8" w:rsidRDefault="002179E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A1E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582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A3585"/>
    <w:multiLevelType w:val="singleLevel"/>
    <w:tmpl w:val="0BBE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B2774"/>
    <w:multiLevelType w:val="singleLevel"/>
    <w:tmpl w:val="2EE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6E4CEA"/>
    <w:multiLevelType w:val="hybridMultilevel"/>
    <w:tmpl w:val="950EA7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272EF"/>
    <w:multiLevelType w:val="multilevel"/>
    <w:tmpl w:val="77E05D90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418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5DFE21A2"/>
    <w:multiLevelType w:val="hybridMultilevel"/>
    <w:tmpl w:val="E6C25C96"/>
    <w:lvl w:ilvl="0" w:tplc="0C183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A92B51"/>
    <w:multiLevelType w:val="multilevel"/>
    <w:tmpl w:val="C2D298C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cs="Times New Roman" w:hint="default"/>
      </w:rPr>
    </w:lvl>
  </w:abstractNum>
  <w:abstractNum w:abstractNumId="8">
    <w:nsid w:val="6CA967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2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3582"/>
    <w:rsid w:val="00005D62"/>
    <w:rsid w:val="00012A27"/>
    <w:rsid w:val="00013A64"/>
    <w:rsid w:val="00037AFC"/>
    <w:rsid w:val="00064835"/>
    <w:rsid w:val="00093666"/>
    <w:rsid w:val="000E7128"/>
    <w:rsid w:val="00135923"/>
    <w:rsid w:val="00144F28"/>
    <w:rsid w:val="00151F10"/>
    <w:rsid w:val="00183A36"/>
    <w:rsid w:val="001C71BB"/>
    <w:rsid w:val="001D7041"/>
    <w:rsid w:val="001F3582"/>
    <w:rsid w:val="001F5CC8"/>
    <w:rsid w:val="001F6A41"/>
    <w:rsid w:val="00206D15"/>
    <w:rsid w:val="00215B6A"/>
    <w:rsid w:val="002179E8"/>
    <w:rsid w:val="00226CB4"/>
    <w:rsid w:val="00266814"/>
    <w:rsid w:val="003057BF"/>
    <w:rsid w:val="003076A5"/>
    <w:rsid w:val="00316257"/>
    <w:rsid w:val="00350B1E"/>
    <w:rsid w:val="0037072E"/>
    <w:rsid w:val="003853F2"/>
    <w:rsid w:val="00393F11"/>
    <w:rsid w:val="003D0167"/>
    <w:rsid w:val="00403D8F"/>
    <w:rsid w:val="00427147"/>
    <w:rsid w:val="00445A2F"/>
    <w:rsid w:val="00447D2C"/>
    <w:rsid w:val="00487C71"/>
    <w:rsid w:val="004903F9"/>
    <w:rsid w:val="0049751A"/>
    <w:rsid w:val="005068CC"/>
    <w:rsid w:val="0052661A"/>
    <w:rsid w:val="00541C4D"/>
    <w:rsid w:val="00556605"/>
    <w:rsid w:val="005647F0"/>
    <w:rsid w:val="00590578"/>
    <w:rsid w:val="005C4550"/>
    <w:rsid w:val="00603736"/>
    <w:rsid w:val="00637D1A"/>
    <w:rsid w:val="0068480C"/>
    <w:rsid w:val="00693936"/>
    <w:rsid w:val="006C0000"/>
    <w:rsid w:val="006C3175"/>
    <w:rsid w:val="006D24D6"/>
    <w:rsid w:val="00723BF4"/>
    <w:rsid w:val="007634C0"/>
    <w:rsid w:val="00783C2C"/>
    <w:rsid w:val="00787B14"/>
    <w:rsid w:val="007C46F9"/>
    <w:rsid w:val="008003C9"/>
    <w:rsid w:val="00810BDE"/>
    <w:rsid w:val="00842091"/>
    <w:rsid w:val="008559DA"/>
    <w:rsid w:val="00864F3A"/>
    <w:rsid w:val="00875905"/>
    <w:rsid w:val="008A3199"/>
    <w:rsid w:val="008B7575"/>
    <w:rsid w:val="008D1944"/>
    <w:rsid w:val="008F34C8"/>
    <w:rsid w:val="00905F43"/>
    <w:rsid w:val="00907F5B"/>
    <w:rsid w:val="0091104C"/>
    <w:rsid w:val="00911509"/>
    <w:rsid w:val="00927BA0"/>
    <w:rsid w:val="00930810"/>
    <w:rsid w:val="0094379E"/>
    <w:rsid w:val="00943BE1"/>
    <w:rsid w:val="0096224E"/>
    <w:rsid w:val="00964B16"/>
    <w:rsid w:val="00975540"/>
    <w:rsid w:val="00980AC9"/>
    <w:rsid w:val="009909B9"/>
    <w:rsid w:val="009A4B9C"/>
    <w:rsid w:val="009A5CC2"/>
    <w:rsid w:val="009C43CB"/>
    <w:rsid w:val="009D4686"/>
    <w:rsid w:val="009E6F72"/>
    <w:rsid w:val="00A06745"/>
    <w:rsid w:val="00A22815"/>
    <w:rsid w:val="00A26B26"/>
    <w:rsid w:val="00A348D0"/>
    <w:rsid w:val="00A41B13"/>
    <w:rsid w:val="00A77EFF"/>
    <w:rsid w:val="00A805C4"/>
    <w:rsid w:val="00A93E9A"/>
    <w:rsid w:val="00AA4AAC"/>
    <w:rsid w:val="00AC10E6"/>
    <w:rsid w:val="00AD464C"/>
    <w:rsid w:val="00BD3F48"/>
    <w:rsid w:val="00BE1B33"/>
    <w:rsid w:val="00BF5703"/>
    <w:rsid w:val="00C000F6"/>
    <w:rsid w:val="00C13670"/>
    <w:rsid w:val="00C153C2"/>
    <w:rsid w:val="00C84A2B"/>
    <w:rsid w:val="00CB4BCC"/>
    <w:rsid w:val="00CC7CE3"/>
    <w:rsid w:val="00CF47CC"/>
    <w:rsid w:val="00CF526C"/>
    <w:rsid w:val="00D10A15"/>
    <w:rsid w:val="00D54B74"/>
    <w:rsid w:val="00D7167E"/>
    <w:rsid w:val="00D760D2"/>
    <w:rsid w:val="00D84DAB"/>
    <w:rsid w:val="00D868DE"/>
    <w:rsid w:val="00DD1C28"/>
    <w:rsid w:val="00DD215F"/>
    <w:rsid w:val="00E12681"/>
    <w:rsid w:val="00E45D9E"/>
    <w:rsid w:val="00E50E00"/>
    <w:rsid w:val="00E57422"/>
    <w:rsid w:val="00E8393F"/>
    <w:rsid w:val="00EA7F19"/>
    <w:rsid w:val="00EE68F1"/>
    <w:rsid w:val="00EE6F73"/>
    <w:rsid w:val="00F20D01"/>
    <w:rsid w:val="00F75846"/>
    <w:rsid w:val="00F8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8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D9E"/>
    <w:pPr>
      <w:keepNext/>
      <w:spacing w:before="480" w:after="60"/>
      <w:outlineLvl w:val="0"/>
    </w:pPr>
    <w:rPr>
      <w:rFonts w:ascii="Lucida Console" w:hAnsi="Lucida Console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D9E"/>
    <w:pPr>
      <w:keepNext/>
      <w:spacing w:before="240" w:after="40"/>
      <w:outlineLvl w:val="1"/>
    </w:pPr>
    <w:rPr>
      <w:rFonts w:ascii="Garamond" w:hAnsi="Garamond"/>
      <w:b/>
      <w:sz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D9E"/>
    <w:pPr>
      <w:keepNext/>
      <w:spacing w:before="360"/>
      <w:outlineLvl w:val="2"/>
    </w:pPr>
    <w:rPr>
      <w:rFonts w:ascii="Garamond" w:hAnsi="Garamond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54B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54B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54B74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54B74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54B74"/>
    <w:rPr>
      <w:rFonts w:cs="Times New Roman"/>
      <w:sz w:val="24"/>
      <w:szCs w:val="24"/>
    </w:rPr>
  </w:style>
  <w:style w:type="paragraph" w:customStyle="1" w:styleId="Exercisetext">
    <w:name w:val="Exercise text"/>
    <w:basedOn w:val="Normal"/>
    <w:uiPriority w:val="99"/>
    <w:rsid w:val="00E45D9E"/>
    <w:pPr>
      <w:ind w:left="284"/>
      <w:jc w:val="both"/>
    </w:pPr>
  </w:style>
  <w:style w:type="paragraph" w:customStyle="1" w:styleId="Exerciselist">
    <w:name w:val="Exercise list"/>
    <w:basedOn w:val="Opstilling-talellerbogst"/>
    <w:uiPriority w:val="99"/>
    <w:rsid w:val="00E45D9E"/>
    <w:pPr>
      <w:tabs>
        <w:tab w:val="clear" w:pos="360"/>
      </w:tabs>
      <w:ind w:left="0" w:firstLine="0"/>
    </w:pPr>
  </w:style>
  <w:style w:type="paragraph" w:styleId="Opstilling-talellerbogst">
    <w:name w:val="List Number"/>
    <w:basedOn w:val="Normal"/>
    <w:uiPriority w:val="99"/>
    <w:rsid w:val="00E45D9E"/>
    <w:pPr>
      <w:tabs>
        <w:tab w:val="num" w:pos="360"/>
      </w:tabs>
      <w:ind w:left="360" w:hanging="360"/>
    </w:pPr>
  </w:style>
  <w:style w:type="paragraph" w:customStyle="1" w:styleId="Exercisetextindent">
    <w:name w:val="Exercise text indent"/>
    <w:basedOn w:val="Exercisetext"/>
    <w:uiPriority w:val="99"/>
    <w:rsid w:val="00E45D9E"/>
    <w:pPr>
      <w:ind w:firstLine="567"/>
    </w:pPr>
  </w:style>
  <w:style w:type="paragraph" w:customStyle="1" w:styleId="Examplesforhandouts">
    <w:name w:val="Examples for handouts"/>
    <w:basedOn w:val="Normal"/>
    <w:next w:val="Normal"/>
    <w:uiPriority w:val="99"/>
    <w:rsid w:val="00E45D9E"/>
    <w:pPr>
      <w:spacing w:before="120" w:after="240"/>
      <w:ind w:left="567"/>
    </w:pPr>
    <w:rPr>
      <w:i/>
    </w:rPr>
  </w:style>
  <w:style w:type="paragraph" w:styleId="Opstilling-punkttegn">
    <w:name w:val="List Bullet"/>
    <w:basedOn w:val="Normal"/>
    <w:autoRedefine/>
    <w:uiPriority w:val="99"/>
    <w:rsid w:val="00E45D9E"/>
    <w:pPr>
      <w:tabs>
        <w:tab w:val="num" w:pos="360"/>
      </w:tabs>
      <w:spacing w:after="60" w:line="360" w:lineRule="auto"/>
      <w:ind w:left="360" w:hanging="360"/>
    </w:pPr>
    <w:rPr>
      <w:lang w:val="en-US"/>
    </w:rPr>
  </w:style>
  <w:style w:type="paragraph" w:customStyle="1" w:styleId="Bibliographyentry">
    <w:name w:val="Bibliography entry"/>
    <w:basedOn w:val="Normal"/>
    <w:autoRedefine/>
    <w:uiPriority w:val="99"/>
    <w:rsid w:val="00E45D9E"/>
    <w:pPr>
      <w:spacing w:line="280" w:lineRule="exact"/>
      <w:ind w:left="170" w:hanging="170"/>
    </w:pPr>
    <w:rPr>
      <w:lang w:val="en-US"/>
    </w:rPr>
  </w:style>
  <w:style w:type="paragraph" w:styleId="Dokumentoversigt">
    <w:name w:val="Document Map"/>
    <w:basedOn w:val="Normal"/>
    <w:link w:val="DokumentoversigtTegn"/>
    <w:uiPriority w:val="99"/>
    <w:semiHidden/>
    <w:rsid w:val="00E45D9E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D54B74"/>
    <w:rPr>
      <w:rFonts w:cs="Times New Roman"/>
      <w:sz w:val="2"/>
    </w:rPr>
  </w:style>
  <w:style w:type="paragraph" w:customStyle="1" w:styleId="Multilevellist">
    <w:name w:val="Multilevel list"/>
    <w:basedOn w:val="Normal"/>
    <w:uiPriority w:val="99"/>
    <w:rsid w:val="00E45D9E"/>
    <w:pPr>
      <w:tabs>
        <w:tab w:val="num" w:pos="454"/>
      </w:tabs>
      <w:ind w:left="454" w:hanging="454"/>
    </w:pPr>
    <w:rPr>
      <w:lang w:val="en-US"/>
    </w:rPr>
  </w:style>
  <w:style w:type="paragraph" w:styleId="Titel">
    <w:name w:val="Title"/>
    <w:basedOn w:val="Normal"/>
    <w:link w:val="TitelTegn"/>
    <w:uiPriority w:val="99"/>
    <w:qFormat/>
    <w:rsid w:val="00E45D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54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uiPriority w:val="99"/>
    <w:rsid w:val="00E45D9E"/>
    <w:pPr>
      <w:tabs>
        <w:tab w:val="num" w:pos="283"/>
      </w:tabs>
      <w:spacing w:line="360" w:lineRule="auto"/>
      <w:ind w:left="283" w:hanging="283"/>
    </w:pPr>
  </w:style>
  <w:style w:type="paragraph" w:customStyle="1" w:styleId="Tasksheadings">
    <w:name w:val="Tasks headings"/>
    <w:basedOn w:val="Overskrift3"/>
    <w:uiPriority w:val="99"/>
    <w:rsid w:val="00005D62"/>
    <w:pPr>
      <w:tabs>
        <w:tab w:val="num" w:pos="720"/>
      </w:tabs>
      <w:spacing w:after="120"/>
      <w:ind w:left="720" w:hanging="360"/>
    </w:pPr>
  </w:style>
  <w:style w:type="character" w:styleId="BesgtHyperlink">
    <w:name w:val="FollowedHyperlink"/>
    <w:basedOn w:val="Standardskrifttypeiafsnit"/>
    <w:uiPriority w:val="99"/>
    <w:rsid w:val="00266814"/>
    <w:rPr>
      <w:rFonts w:cs="Times New Roman"/>
      <w:color w:val="800080"/>
      <w:u w:val="single"/>
    </w:rPr>
  </w:style>
  <w:style w:type="character" w:styleId="Sidetal">
    <w:name w:val="page number"/>
    <w:basedOn w:val="Standardskrifttypeiafsnit"/>
    <w:uiPriority w:val="99"/>
    <w:rsid w:val="001D7041"/>
    <w:rPr>
      <w:rFonts w:cs="Times New Roman"/>
    </w:rPr>
  </w:style>
  <w:style w:type="table" w:styleId="Tabel-Gitter">
    <w:name w:val="Table Grid"/>
    <w:basedOn w:val="Tabel-Normal"/>
    <w:uiPriority w:val="99"/>
    <w:rsid w:val="00013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F526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C000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77E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7E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7EFF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7E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7EFF"/>
    <w:rPr>
      <w:b/>
      <w:bCs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E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EFF"/>
    <w:rPr>
      <w:rFonts w:ascii="Tahoma" w:hAnsi="Tahoma" w:cs="Tahoma"/>
      <w:sz w:val="16"/>
      <w:szCs w:val="16"/>
      <w:lang w:val="da-DK" w:eastAsia="da-DK"/>
    </w:rPr>
  </w:style>
  <w:style w:type="character" w:customStyle="1" w:styleId="apple-style-span">
    <w:name w:val="apple-style-span"/>
    <w:basedOn w:val="Standardskrifttypeiafsnit"/>
    <w:rsid w:val="0084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biblioteket.dk/search/index.jsp?query=ti%3A%28The+End+of+the+British+Empire%3A+The+Historical+Debate%29+fo%3A%28Darwin%29+%28%28lma_long%3Abog+OR+lma_long%3Anode+OR+lma_long%3Akort+OR+ma%3Alb+OR+ma%3Alk%29%29&amp;filter=location_normalised%3A%22ringgadebiblioteket%22&amp;showAvailable=&amp;start=0&amp;searchtype=&amp;sort=&amp;tweakQuery=&amp;keepFilter=false&amp;delimitType=availabl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tatsbiblioteket.dk/search/index.jsp?query=ti%3A%28The+End+of+the+British+Empire%3A+The+Historical+Debate%29+fo%3A%28Darwin%29+%28%28lma_long%3Abog+OR+lma_long%3Anode+OR+lma_long%3Akort+OR+ma%3Alb+OR+ma%3Alk%29%29&amp;filter=location_normalised%3A%22biblioteket+for+sprog+litteratur+og+kultur%22&amp;showAvailable=&amp;start=0&amp;searchtype=&amp;sort=&amp;tweakQuery=&amp;keepFilter=false&amp;delimitType=availab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sbiblioteket.dk/search/index.jsp?query=ti%3A%28The+End+of+the+British+Empire%3A+The+Historical+Debate%29+fo%3A%28Darwin%29+%28%28lma_long%3Abog+OR+lma_long%3Anode+OR+lma_long%3Akort+OR+ma%3Alb+OR+ma%3Alk%29%29&amp;filter=location_normalised%3A%22statsbiblioteket%22&amp;showAvailable=&amp;start=0&amp;searchtype=&amp;sort=&amp;tweakQuery=&amp;keepFilter=false&amp;delimitType=availabl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Research%20Skills\Research%20Skills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Skills handouts</Template>
  <TotalTime>0</TotalTime>
  <Pages>3</Pages>
  <Words>419</Words>
  <Characters>3518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Library Resources Task</vt:lpstr>
    </vt:vector>
  </TitlesOfParts>
  <Company>Department of English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Library Resources Task</dc:title>
  <dc:creator>Jody Pennington</dc:creator>
  <cp:lastModifiedBy>cfuan</cp:lastModifiedBy>
  <cp:revision>2</cp:revision>
  <cp:lastPrinted>2009-08-28T06:29:00Z</cp:lastPrinted>
  <dcterms:created xsi:type="dcterms:W3CDTF">2012-06-25T07:37:00Z</dcterms:created>
  <dcterms:modified xsi:type="dcterms:W3CDTF">2012-06-25T07:37:00Z</dcterms:modified>
</cp:coreProperties>
</file>