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61" w:rsidRPr="006F3961" w:rsidRDefault="006F3961" w:rsidP="006F3961">
      <w:pPr>
        <w:pStyle w:val="Titel"/>
      </w:pPr>
      <w:bookmarkStart w:id="0" w:name="_Ref271283557"/>
      <w:r w:rsidRPr="006F3961">
        <w:t>Introduction to Refworks</w:t>
      </w:r>
      <w:bookmarkEnd w:id="0"/>
    </w:p>
    <w:p w:rsidR="006F3961" w:rsidRPr="006F3961" w:rsidRDefault="006F3961" w:rsidP="006F3961">
      <w:pPr>
        <w:rPr>
          <w:b/>
          <w:lang w:val="en-AU"/>
        </w:rPr>
      </w:pPr>
    </w:p>
    <w:tbl>
      <w:tblPr>
        <w:tblStyle w:val="Tabel-Gitter"/>
        <w:tblW w:w="0" w:type="auto"/>
        <w:tblLook w:val="04A0"/>
      </w:tblPr>
      <w:tblGrid>
        <w:gridCol w:w="8521"/>
        <w:gridCol w:w="722"/>
      </w:tblGrid>
      <w:tr w:rsidR="006F3961" w:rsidRPr="006F3961" w:rsidTr="009B4F0C">
        <w:tc>
          <w:tcPr>
            <w:tcW w:w="9108" w:type="dxa"/>
          </w:tcPr>
          <w:p w:rsidR="006F3961" w:rsidRPr="006F3961" w:rsidRDefault="006F3961" w:rsidP="00B25C76">
            <w:r w:rsidRPr="006F3961">
              <w:t xml:space="preserve">I </w:t>
            </w:r>
            <w:r w:rsidR="00B25C76" w:rsidRPr="00B25C76">
              <w:rPr>
                <w:i/>
              </w:rPr>
              <w:t>did not</w:t>
            </w:r>
            <w:r w:rsidR="00E35510">
              <w:rPr>
                <w:i/>
              </w:rPr>
              <w:t xml:space="preserve"> </w:t>
            </w:r>
            <w:r w:rsidRPr="006F3961">
              <w:t xml:space="preserve">attend the </w:t>
            </w:r>
            <w:r w:rsidR="0055391D">
              <w:t>State and University Library</w:t>
            </w:r>
            <w:r w:rsidRPr="006F3961">
              <w:t xml:space="preserve"> the introduction to Refworks.</w:t>
            </w:r>
          </w:p>
        </w:tc>
        <w:tc>
          <w:tcPr>
            <w:tcW w:w="746" w:type="dxa"/>
          </w:tcPr>
          <w:p w:rsidR="006F3961" w:rsidRPr="006F3961" w:rsidRDefault="006F3961" w:rsidP="006F3961">
            <w:r w:rsidRPr="006F3961">
              <w:sym w:font="Wingdings" w:char="F06F"/>
            </w:r>
          </w:p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/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>
            <w:r w:rsidRPr="006F3961">
              <w:t>I have created an account in Refworks.</w:t>
            </w:r>
          </w:p>
        </w:tc>
        <w:tc>
          <w:tcPr>
            <w:tcW w:w="746" w:type="dxa"/>
          </w:tcPr>
          <w:p w:rsidR="006F3961" w:rsidRPr="006F3961" w:rsidRDefault="006F3961" w:rsidP="006F3961">
            <w:r w:rsidRPr="006F3961">
              <w:sym w:font="Wingdings" w:char="F06F"/>
            </w:r>
          </w:p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/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>
            <w:r w:rsidRPr="006F3961">
              <w:t>I have created at least three folders and saved references in each of the folders.</w:t>
            </w:r>
          </w:p>
        </w:tc>
        <w:tc>
          <w:tcPr>
            <w:tcW w:w="746" w:type="dxa"/>
          </w:tcPr>
          <w:p w:rsidR="006F3961" w:rsidRPr="006F3961" w:rsidRDefault="006F3961" w:rsidP="006F3961">
            <w:r w:rsidRPr="006F3961">
              <w:sym w:font="Wingdings" w:char="F06F"/>
            </w:r>
          </w:p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/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E35510" w:rsidRDefault="006F3961" w:rsidP="006F3961">
            <w:r w:rsidRPr="006F3961">
              <w:t xml:space="preserve">I have exported references from at least three databases into Refworks. </w:t>
            </w:r>
          </w:p>
          <w:p w:rsidR="006F3961" w:rsidRPr="006F3961" w:rsidRDefault="006F3961" w:rsidP="006F3961">
            <w:r w:rsidRPr="006F3961">
              <w:t>The databases I have exported reference from include:</w:t>
            </w:r>
          </w:p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>
            <w:r w:rsidRPr="006F3961">
              <w:t>1.</w:t>
            </w:r>
          </w:p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>
            <w:r w:rsidRPr="006F3961">
              <w:t>2.</w:t>
            </w:r>
          </w:p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>
            <w:r w:rsidRPr="006F3961">
              <w:t>3.</w:t>
            </w:r>
          </w:p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/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>
            <w:r w:rsidRPr="006F3961">
              <w:t>I have successfully created exported a bibliography from Refworks.</w:t>
            </w:r>
          </w:p>
        </w:tc>
        <w:tc>
          <w:tcPr>
            <w:tcW w:w="746" w:type="dxa"/>
          </w:tcPr>
          <w:p w:rsidR="006F3961" w:rsidRPr="006F3961" w:rsidRDefault="006F3961" w:rsidP="006F3961">
            <w:r w:rsidRPr="006F3961">
              <w:sym w:font="Wingdings" w:char="F06F"/>
            </w:r>
          </w:p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/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E35510" w:rsidRDefault="006F3961" w:rsidP="006F3961">
            <w:r w:rsidRPr="006F3961">
              <w:t xml:space="preserve">I have used Refworks to create the Works Cited for my </w:t>
            </w:r>
          </w:p>
          <w:p w:rsidR="006F3961" w:rsidRPr="006F3961" w:rsidRDefault="006F3961" w:rsidP="006F3961">
            <w:r w:rsidRPr="006F3961">
              <w:t>Literatures in English Paper 2.</w:t>
            </w:r>
          </w:p>
        </w:tc>
        <w:tc>
          <w:tcPr>
            <w:tcW w:w="746" w:type="dxa"/>
          </w:tcPr>
          <w:p w:rsidR="006F3961" w:rsidRPr="006F3961" w:rsidRDefault="006F3961" w:rsidP="006F3961">
            <w:r w:rsidRPr="006F3961">
              <w:sym w:font="Wingdings" w:char="F06F"/>
            </w:r>
          </w:p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/>
        </w:tc>
        <w:tc>
          <w:tcPr>
            <w:tcW w:w="746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9108" w:type="dxa"/>
          </w:tcPr>
          <w:p w:rsidR="006F3961" w:rsidRPr="006F3961" w:rsidRDefault="006F3961" w:rsidP="006F3961">
            <w:r w:rsidRPr="006F3961">
              <w:t>I have begun a Refworks folder for my Media and Culture Studies paper.</w:t>
            </w:r>
          </w:p>
        </w:tc>
        <w:tc>
          <w:tcPr>
            <w:tcW w:w="746" w:type="dxa"/>
          </w:tcPr>
          <w:p w:rsidR="006F3961" w:rsidRPr="006F3961" w:rsidRDefault="006F3961" w:rsidP="006F3961">
            <w:r w:rsidRPr="006F3961">
              <w:sym w:font="Wingdings" w:char="F06F"/>
            </w:r>
          </w:p>
        </w:tc>
      </w:tr>
    </w:tbl>
    <w:p w:rsidR="006F3961" w:rsidRPr="006F3961" w:rsidRDefault="006F3961" w:rsidP="006F3961"/>
    <w:p w:rsidR="006F3961" w:rsidRPr="006F3961" w:rsidRDefault="006F3961" w:rsidP="006F3961"/>
    <w:p w:rsidR="006F3961" w:rsidRPr="006F3961" w:rsidRDefault="006F3961" w:rsidP="006F3961"/>
    <w:tbl>
      <w:tblPr>
        <w:tblStyle w:val="Tabel-Gitter"/>
        <w:tblW w:w="0" w:type="auto"/>
        <w:tblLook w:val="04A0"/>
      </w:tblPr>
      <w:tblGrid>
        <w:gridCol w:w="1584"/>
        <w:gridCol w:w="7659"/>
      </w:tblGrid>
      <w:tr w:rsidR="006F3961" w:rsidRPr="006F3961" w:rsidTr="009B4F0C">
        <w:tc>
          <w:tcPr>
            <w:tcW w:w="1638" w:type="dxa"/>
          </w:tcPr>
          <w:p w:rsidR="006F3961" w:rsidRPr="006F3961" w:rsidRDefault="006F3961" w:rsidP="006F3961">
            <w:r w:rsidRPr="006F3961">
              <w:t>Name</w:t>
            </w:r>
          </w:p>
        </w:tc>
        <w:tc>
          <w:tcPr>
            <w:tcW w:w="8190" w:type="dxa"/>
          </w:tcPr>
          <w:p w:rsidR="006F3961" w:rsidRPr="006F3961" w:rsidRDefault="006F3961" w:rsidP="006F3961"/>
        </w:tc>
      </w:tr>
      <w:tr w:rsidR="006F3961" w:rsidRPr="006F3961" w:rsidTr="009B4F0C">
        <w:tc>
          <w:tcPr>
            <w:tcW w:w="1638" w:type="dxa"/>
          </w:tcPr>
          <w:p w:rsidR="006F3961" w:rsidRPr="006F3961" w:rsidRDefault="006F3961" w:rsidP="006F3961">
            <w:r w:rsidRPr="006F3961">
              <w:t>Group</w:t>
            </w:r>
          </w:p>
        </w:tc>
        <w:tc>
          <w:tcPr>
            <w:tcW w:w="8190" w:type="dxa"/>
          </w:tcPr>
          <w:p w:rsidR="006F3961" w:rsidRPr="006F3961" w:rsidRDefault="006F3961" w:rsidP="006F3961"/>
        </w:tc>
      </w:tr>
    </w:tbl>
    <w:p w:rsidR="006F3961" w:rsidRPr="006F3961" w:rsidRDefault="006F3961" w:rsidP="006F3961"/>
    <w:p w:rsidR="00B25C76" w:rsidRDefault="00B25C76">
      <w:pPr>
        <w:spacing w:after="200" w:line="276" w:lineRule="auto"/>
        <w:ind w:firstLine="0"/>
        <w:jc w:val="left"/>
      </w:pPr>
      <w:r>
        <w:br w:type="page"/>
      </w:r>
    </w:p>
    <w:p w:rsidR="00B25C76" w:rsidRDefault="00B25C76" w:rsidP="00B25C76">
      <w:pPr>
        <w:pStyle w:val="Overskrift1"/>
      </w:pPr>
      <w:r>
        <w:lastRenderedPageBreak/>
        <w:t>Additional Task for RefWorks (Missed Attendance)</w:t>
      </w:r>
    </w:p>
    <w:p w:rsidR="00B25C76" w:rsidRPr="00CB3019" w:rsidRDefault="00B25C76" w:rsidP="00CB3019">
      <w:pPr>
        <w:pStyle w:val="Listeafsnit"/>
        <w:numPr>
          <w:ilvl w:val="0"/>
          <w:numId w:val="4"/>
        </w:numPr>
      </w:pPr>
      <w:r w:rsidRPr="00CB3019">
        <w:t>Create a folder in RefWorks.</w:t>
      </w:r>
    </w:p>
    <w:p w:rsidR="00B25C76" w:rsidRPr="00CB3019" w:rsidRDefault="00B25C76" w:rsidP="00CB3019">
      <w:pPr>
        <w:pStyle w:val="Listeafsnit"/>
        <w:numPr>
          <w:ilvl w:val="0"/>
          <w:numId w:val="4"/>
        </w:numPr>
      </w:pPr>
      <w:r w:rsidRPr="00CB3019">
        <w:t xml:space="preserve">Find 3 books in the </w:t>
      </w:r>
      <w:r w:rsidR="0055391D">
        <w:t>State and University Library</w:t>
      </w:r>
      <w:r w:rsidRPr="00CB3019">
        <w:t xml:space="preserve"> catalog and export the bibliographical references to RefWorks. Place the 3 book titles in your folder. </w:t>
      </w:r>
    </w:p>
    <w:p w:rsidR="00B25C76" w:rsidRPr="00CB3019" w:rsidRDefault="00B25C76" w:rsidP="00CB3019">
      <w:pPr>
        <w:pStyle w:val="Listeafsnit"/>
        <w:numPr>
          <w:ilvl w:val="0"/>
          <w:numId w:val="4"/>
        </w:numPr>
      </w:pPr>
      <w:r w:rsidRPr="00CB3019">
        <w:t>Find 3 peer-reviewed academic journal articles in Academic Search Elite and export to RefWorks. Place the 3 article titles in your folder.</w:t>
      </w:r>
    </w:p>
    <w:p w:rsidR="00B25C76" w:rsidRPr="00CB3019" w:rsidRDefault="00B25C76" w:rsidP="00CB3019">
      <w:pPr>
        <w:pStyle w:val="Listeafsnit"/>
        <w:numPr>
          <w:ilvl w:val="0"/>
          <w:numId w:val="4"/>
        </w:numPr>
      </w:pPr>
      <w:r w:rsidRPr="00CB3019">
        <w:t>Find 3 peer-reviewed academic journal articles in MLA International and export to RefWorks. Place the 3 article titles in your folder.</w:t>
      </w:r>
    </w:p>
    <w:p w:rsidR="00B25C76" w:rsidRPr="00CB3019" w:rsidRDefault="00B25C76" w:rsidP="00CB3019">
      <w:pPr>
        <w:pStyle w:val="Listeafsnit"/>
        <w:numPr>
          <w:ilvl w:val="0"/>
          <w:numId w:val="4"/>
        </w:numPr>
      </w:pPr>
      <w:r w:rsidRPr="00CB3019">
        <w:t xml:space="preserve">Create a properly formatted Works Cited of the </w:t>
      </w:r>
      <w:r w:rsidR="00CB3019">
        <w:t>9</w:t>
      </w:r>
      <w:r w:rsidRPr="00CB3019">
        <w:t xml:space="preserve"> references in your folder using </w:t>
      </w:r>
      <w:r w:rsidR="001610BD">
        <w:t xml:space="preserve">the </w:t>
      </w:r>
      <w:r w:rsidRPr="00CB3019">
        <w:t>output style “</w:t>
      </w:r>
      <w:r w:rsidR="008E79E4">
        <w:t>MLA 7</w:t>
      </w:r>
      <w:r w:rsidR="008E79E4" w:rsidRPr="008E79E4">
        <w:rPr>
          <w:vertAlign w:val="superscript"/>
        </w:rPr>
        <w:t>th</w:t>
      </w:r>
      <w:r w:rsidR="008E79E4">
        <w:t xml:space="preserve"> Edition</w:t>
      </w:r>
      <w:r w:rsidRPr="00CB3019">
        <w:t>” and checking the Department of English Style Guide.</w:t>
      </w:r>
      <w:bookmarkStart w:id="1" w:name="_GoBack"/>
      <w:bookmarkEnd w:id="1"/>
    </w:p>
    <w:p w:rsidR="00FB2E26" w:rsidRDefault="00FB2E26" w:rsidP="00B25C76">
      <w:pPr>
        <w:ind w:firstLine="0"/>
      </w:pPr>
    </w:p>
    <w:p w:rsidR="00B25C76" w:rsidRDefault="00B25C76" w:rsidP="00B25C76">
      <w:pPr>
        <w:pStyle w:val="Overskrift1"/>
      </w:pPr>
      <w:r>
        <w:t>Works Cited</w:t>
      </w:r>
    </w:p>
    <w:p w:rsidR="00B25C76" w:rsidRPr="00B25C76" w:rsidRDefault="00B25C76" w:rsidP="00B25C76"/>
    <w:sectPr w:rsidR="00B25C76" w:rsidRPr="00B25C76" w:rsidSect="00E9075A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2C" w:rsidRDefault="00EE312C" w:rsidP="00E9075A">
      <w:pPr>
        <w:spacing w:line="240" w:lineRule="auto"/>
      </w:pPr>
      <w:r>
        <w:separator/>
      </w:r>
    </w:p>
  </w:endnote>
  <w:endnote w:type="continuationSeparator" w:id="0">
    <w:p w:rsidR="00EE312C" w:rsidRDefault="00EE312C" w:rsidP="00E90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743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0547" w:rsidRDefault="00325529" w:rsidP="00EE302A">
        <w:pPr>
          <w:pStyle w:val="Sidefod"/>
          <w:jc w:val="center"/>
        </w:pPr>
        <w:r>
          <w:fldChar w:fldCharType="begin"/>
        </w:r>
        <w:r w:rsidR="00EE302A">
          <w:instrText xml:space="preserve"> PAGE   \* MERGEFORMAT </w:instrText>
        </w:r>
        <w:r>
          <w:fldChar w:fldCharType="separate"/>
        </w:r>
        <w:r w:rsidR="008A73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2C" w:rsidRDefault="00EE312C" w:rsidP="00E9075A">
      <w:pPr>
        <w:spacing w:line="240" w:lineRule="auto"/>
      </w:pPr>
      <w:r>
        <w:separator/>
      </w:r>
    </w:p>
  </w:footnote>
  <w:footnote w:type="continuationSeparator" w:id="0">
    <w:p w:rsidR="00EE312C" w:rsidRDefault="00EE312C" w:rsidP="00E9075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798"/>
      <w:gridCol w:w="3240"/>
      <w:gridCol w:w="1484"/>
    </w:tblGrid>
    <w:tr w:rsidR="00E9075A" w:rsidRPr="00E9075A" w:rsidTr="00E9075A">
      <w:tc>
        <w:tcPr>
          <w:tcW w:w="3798" w:type="dxa"/>
        </w:tcPr>
        <w:p w:rsidR="00E9075A" w:rsidRPr="00E9075A" w:rsidRDefault="00E9075A" w:rsidP="00E9075A">
          <w:pPr>
            <w:pStyle w:val="Sidehoved"/>
            <w:rPr>
              <w:lang w:val="da-DK"/>
            </w:rPr>
          </w:pPr>
          <w:r w:rsidRPr="00E9075A">
            <w:t xml:space="preserve">Academic </w:t>
          </w:r>
          <w:r w:rsidRPr="00E9075A">
            <w:rPr>
              <w:lang w:val="en-AU"/>
            </w:rPr>
            <w:t>Research and Methods</w:t>
          </w:r>
        </w:p>
      </w:tc>
      <w:tc>
        <w:tcPr>
          <w:tcW w:w="3240" w:type="dxa"/>
        </w:tcPr>
        <w:p w:rsidR="00E9075A" w:rsidRPr="00E9075A" w:rsidRDefault="00E9075A" w:rsidP="003226B0">
          <w:pPr>
            <w:pStyle w:val="Sidehoved"/>
            <w:jc w:val="center"/>
            <w:rPr>
              <w:lang w:val="en-AU"/>
            </w:rPr>
          </w:pPr>
          <w:r w:rsidRPr="00E9075A">
            <w:rPr>
              <w:lang w:val="en-AU"/>
            </w:rPr>
            <w:t>Task</w:t>
          </w:r>
          <w:r w:rsidR="00E35510">
            <w:rPr>
              <w:lang w:val="en-AU"/>
            </w:rPr>
            <w:t xml:space="preserve"> </w:t>
          </w:r>
          <w:r w:rsidR="003226B0">
            <w:rPr>
              <w:lang w:val="en-AU"/>
            </w:rPr>
            <w:t>7 (Missed attendance version)</w:t>
          </w:r>
        </w:p>
      </w:tc>
      <w:tc>
        <w:tcPr>
          <w:tcW w:w="1484" w:type="dxa"/>
        </w:tcPr>
        <w:p w:rsidR="00E9075A" w:rsidRPr="00E9075A" w:rsidRDefault="005E0547" w:rsidP="00E9075A">
          <w:pPr>
            <w:pStyle w:val="Sidehoved"/>
            <w:rPr>
              <w:lang w:val="en-AU"/>
            </w:rPr>
          </w:pPr>
          <w:r>
            <w:rPr>
              <w:lang w:val="en-AU"/>
            </w:rPr>
            <w:t>Fall 2011</w:t>
          </w:r>
        </w:p>
      </w:tc>
    </w:tr>
  </w:tbl>
  <w:p w:rsidR="00E9075A" w:rsidRDefault="00E9075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>
        <v:imagedata r:id="rId1" o:title="MCj03518250000[1]"/>
      </v:shape>
    </w:pict>
  </w:numPicBullet>
  <w:abstractNum w:abstractNumId="0">
    <w:nsid w:val="089B58D7"/>
    <w:multiLevelType w:val="hybridMultilevel"/>
    <w:tmpl w:val="ED92C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D7136B"/>
    <w:multiLevelType w:val="hybridMultilevel"/>
    <w:tmpl w:val="72F81512"/>
    <w:lvl w:ilvl="0" w:tplc="66B6C3DC">
      <w:start w:val="1"/>
      <w:numFmt w:val="bullet"/>
      <w:pStyle w:val="Slid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BEC"/>
    <w:rsid w:val="00007430"/>
    <w:rsid w:val="0001236C"/>
    <w:rsid w:val="000145EE"/>
    <w:rsid w:val="00030A26"/>
    <w:rsid w:val="00031199"/>
    <w:rsid w:val="0003318C"/>
    <w:rsid w:val="000351C8"/>
    <w:rsid w:val="000468AC"/>
    <w:rsid w:val="000666B2"/>
    <w:rsid w:val="000802A5"/>
    <w:rsid w:val="000A1DDC"/>
    <w:rsid w:val="000A3519"/>
    <w:rsid w:val="000A7958"/>
    <w:rsid w:val="000B035C"/>
    <w:rsid w:val="000B09DF"/>
    <w:rsid w:val="000C1E0D"/>
    <w:rsid w:val="000C1FF9"/>
    <w:rsid w:val="000C3153"/>
    <w:rsid w:val="000D3CA4"/>
    <w:rsid w:val="000F1971"/>
    <w:rsid w:val="001076A1"/>
    <w:rsid w:val="00117905"/>
    <w:rsid w:val="00122F1D"/>
    <w:rsid w:val="00141278"/>
    <w:rsid w:val="001526F1"/>
    <w:rsid w:val="00154C0D"/>
    <w:rsid w:val="001575D5"/>
    <w:rsid w:val="001610BD"/>
    <w:rsid w:val="0016639B"/>
    <w:rsid w:val="00176C67"/>
    <w:rsid w:val="001833FF"/>
    <w:rsid w:val="001840C2"/>
    <w:rsid w:val="00191F25"/>
    <w:rsid w:val="0019682D"/>
    <w:rsid w:val="001A5494"/>
    <w:rsid w:val="001A578C"/>
    <w:rsid w:val="001B2AB6"/>
    <w:rsid w:val="001B6B39"/>
    <w:rsid w:val="001C78EA"/>
    <w:rsid w:val="001D2314"/>
    <w:rsid w:val="001D48AC"/>
    <w:rsid w:val="001F2B5B"/>
    <w:rsid w:val="00211ED7"/>
    <w:rsid w:val="00226398"/>
    <w:rsid w:val="002301EB"/>
    <w:rsid w:val="0023415D"/>
    <w:rsid w:val="00234D2E"/>
    <w:rsid w:val="002420CA"/>
    <w:rsid w:val="00243247"/>
    <w:rsid w:val="00245CE8"/>
    <w:rsid w:val="0025400C"/>
    <w:rsid w:val="00256BEC"/>
    <w:rsid w:val="002626EB"/>
    <w:rsid w:val="0026654F"/>
    <w:rsid w:val="00270212"/>
    <w:rsid w:val="002713FC"/>
    <w:rsid w:val="00275B7D"/>
    <w:rsid w:val="00282426"/>
    <w:rsid w:val="00294424"/>
    <w:rsid w:val="0029563C"/>
    <w:rsid w:val="002956A8"/>
    <w:rsid w:val="00297E2D"/>
    <w:rsid w:val="002A188F"/>
    <w:rsid w:val="002B7BCF"/>
    <w:rsid w:val="002D4AA6"/>
    <w:rsid w:val="002D6C6C"/>
    <w:rsid w:val="002D705C"/>
    <w:rsid w:val="002E4D62"/>
    <w:rsid w:val="002F7A81"/>
    <w:rsid w:val="003046F0"/>
    <w:rsid w:val="0031227C"/>
    <w:rsid w:val="003226B0"/>
    <w:rsid w:val="003233ED"/>
    <w:rsid w:val="00323B2E"/>
    <w:rsid w:val="003241B8"/>
    <w:rsid w:val="00325529"/>
    <w:rsid w:val="003279A5"/>
    <w:rsid w:val="0033339A"/>
    <w:rsid w:val="00347B02"/>
    <w:rsid w:val="00350B1A"/>
    <w:rsid w:val="0035114E"/>
    <w:rsid w:val="003526BF"/>
    <w:rsid w:val="00357376"/>
    <w:rsid w:val="00360C43"/>
    <w:rsid w:val="0036429A"/>
    <w:rsid w:val="003709BD"/>
    <w:rsid w:val="003726F1"/>
    <w:rsid w:val="00380C05"/>
    <w:rsid w:val="00397AC9"/>
    <w:rsid w:val="003A4EFC"/>
    <w:rsid w:val="003B250F"/>
    <w:rsid w:val="003C168D"/>
    <w:rsid w:val="003E300B"/>
    <w:rsid w:val="003F1ABA"/>
    <w:rsid w:val="003F1CB2"/>
    <w:rsid w:val="004028C2"/>
    <w:rsid w:val="00417C20"/>
    <w:rsid w:val="0042189F"/>
    <w:rsid w:val="004218D0"/>
    <w:rsid w:val="004259EC"/>
    <w:rsid w:val="00427CD1"/>
    <w:rsid w:val="004439AD"/>
    <w:rsid w:val="00475867"/>
    <w:rsid w:val="00480E78"/>
    <w:rsid w:val="0048184D"/>
    <w:rsid w:val="004A0196"/>
    <w:rsid w:val="004B0B2E"/>
    <w:rsid w:val="004C2917"/>
    <w:rsid w:val="004C45D3"/>
    <w:rsid w:val="004C7969"/>
    <w:rsid w:val="00502604"/>
    <w:rsid w:val="00510130"/>
    <w:rsid w:val="0052172E"/>
    <w:rsid w:val="005223B5"/>
    <w:rsid w:val="005310F3"/>
    <w:rsid w:val="00537234"/>
    <w:rsid w:val="0055391D"/>
    <w:rsid w:val="005542D6"/>
    <w:rsid w:val="0055461C"/>
    <w:rsid w:val="005602A9"/>
    <w:rsid w:val="00572D82"/>
    <w:rsid w:val="00573014"/>
    <w:rsid w:val="00573E78"/>
    <w:rsid w:val="00576EF3"/>
    <w:rsid w:val="00587ADB"/>
    <w:rsid w:val="00591A0E"/>
    <w:rsid w:val="005922D7"/>
    <w:rsid w:val="005A10C3"/>
    <w:rsid w:val="005A1F49"/>
    <w:rsid w:val="005A76B9"/>
    <w:rsid w:val="005B3777"/>
    <w:rsid w:val="005B5C24"/>
    <w:rsid w:val="005C1966"/>
    <w:rsid w:val="005C44B7"/>
    <w:rsid w:val="005C630D"/>
    <w:rsid w:val="005D21C6"/>
    <w:rsid w:val="005D3EB8"/>
    <w:rsid w:val="005D5A28"/>
    <w:rsid w:val="005E0547"/>
    <w:rsid w:val="005E68F4"/>
    <w:rsid w:val="005F385A"/>
    <w:rsid w:val="006201AE"/>
    <w:rsid w:val="0062080E"/>
    <w:rsid w:val="00621175"/>
    <w:rsid w:val="00633F9F"/>
    <w:rsid w:val="006367EF"/>
    <w:rsid w:val="00642D9F"/>
    <w:rsid w:val="00644CFD"/>
    <w:rsid w:val="00651CE5"/>
    <w:rsid w:val="00653C5B"/>
    <w:rsid w:val="006647E6"/>
    <w:rsid w:val="00666BA9"/>
    <w:rsid w:val="006725A6"/>
    <w:rsid w:val="0067403E"/>
    <w:rsid w:val="00674253"/>
    <w:rsid w:val="00675E86"/>
    <w:rsid w:val="0067691C"/>
    <w:rsid w:val="00677F87"/>
    <w:rsid w:val="00687057"/>
    <w:rsid w:val="006A408B"/>
    <w:rsid w:val="006A6E9C"/>
    <w:rsid w:val="006B6C8C"/>
    <w:rsid w:val="006C01FA"/>
    <w:rsid w:val="006D3778"/>
    <w:rsid w:val="006E06FA"/>
    <w:rsid w:val="006F3961"/>
    <w:rsid w:val="006F718C"/>
    <w:rsid w:val="00701AEC"/>
    <w:rsid w:val="00702AB2"/>
    <w:rsid w:val="00730BE2"/>
    <w:rsid w:val="00731A85"/>
    <w:rsid w:val="00734D3D"/>
    <w:rsid w:val="007462A8"/>
    <w:rsid w:val="007523B3"/>
    <w:rsid w:val="00753909"/>
    <w:rsid w:val="007556AF"/>
    <w:rsid w:val="00756A64"/>
    <w:rsid w:val="00757CCB"/>
    <w:rsid w:val="00775485"/>
    <w:rsid w:val="00781444"/>
    <w:rsid w:val="0079140B"/>
    <w:rsid w:val="00794190"/>
    <w:rsid w:val="0079531B"/>
    <w:rsid w:val="007C20AD"/>
    <w:rsid w:val="007D2C9E"/>
    <w:rsid w:val="007D7AD5"/>
    <w:rsid w:val="007E3E78"/>
    <w:rsid w:val="007E3F95"/>
    <w:rsid w:val="007F3F6F"/>
    <w:rsid w:val="00804681"/>
    <w:rsid w:val="00811224"/>
    <w:rsid w:val="00823BA7"/>
    <w:rsid w:val="008257BB"/>
    <w:rsid w:val="0083301D"/>
    <w:rsid w:val="00835DD9"/>
    <w:rsid w:val="00841DE1"/>
    <w:rsid w:val="00845D42"/>
    <w:rsid w:val="00847D7B"/>
    <w:rsid w:val="00856393"/>
    <w:rsid w:val="00870333"/>
    <w:rsid w:val="00872009"/>
    <w:rsid w:val="0088513D"/>
    <w:rsid w:val="008A54A9"/>
    <w:rsid w:val="008A739F"/>
    <w:rsid w:val="008A789D"/>
    <w:rsid w:val="008A7D6F"/>
    <w:rsid w:val="008B0601"/>
    <w:rsid w:val="008B17B3"/>
    <w:rsid w:val="008B1FB1"/>
    <w:rsid w:val="008E6CC5"/>
    <w:rsid w:val="008E79E4"/>
    <w:rsid w:val="00903169"/>
    <w:rsid w:val="00916EFB"/>
    <w:rsid w:val="00920CD4"/>
    <w:rsid w:val="0092233B"/>
    <w:rsid w:val="009304F6"/>
    <w:rsid w:val="00936285"/>
    <w:rsid w:val="0094059F"/>
    <w:rsid w:val="00944D82"/>
    <w:rsid w:val="009452B4"/>
    <w:rsid w:val="00946059"/>
    <w:rsid w:val="00947F46"/>
    <w:rsid w:val="00967211"/>
    <w:rsid w:val="009737A7"/>
    <w:rsid w:val="00990C8E"/>
    <w:rsid w:val="00996436"/>
    <w:rsid w:val="009B761C"/>
    <w:rsid w:val="009D0009"/>
    <w:rsid w:val="009D25E6"/>
    <w:rsid w:val="009F2293"/>
    <w:rsid w:val="009F6C54"/>
    <w:rsid w:val="00A1292B"/>
    <w:rsid w:val="00A405F6"/>
    <w:rsid w:val="00A51C25"/>
    <w:rsid w:val="00A866FC"/>
    <w:rsid w:val="00AA1A59"/>
    <w:rsid w:val="00AB34A9"/>
    <w:rsid w:val="00AC4650"/>
    <w:rsid w:val="00AD4F63"/>
    <w:rsid w:val="00AD67FE"/>
    <w:rsid w:val="00AE2311"/>
    <w:rsid w:val="00AF0277"/>
    <w:rsid w:val="00AF6987"/>
    <w:rsid w:val="00B01C9E"/>
    <w:rsid w:val="00B053DB"/>
    <w:rsid w:val="00B0780C"/>
    <w:rsid w:val="00B12E99"/>
    <w:rsid w:val="00B25C76"/>
    <w:rsid w:val="00B32173"/>
    <w:rsid w:val="00B559C4"/>
    <w:rsid w:val="00B61D6B"/>
    <w:rsid w:val="00B65999"/>
    <w:rsid w:val="00B66FED"/>
    <w:rsid w:val="00B6786B"/>
    <w:rsid w:val="00B67E6D"/>
    <w:rsid w:val="00B77868"/>
    <w:rsid w:val="00B879D0"/>
    <w:rsid w:val="00B9375F"/>
    <w:rsid w:val="00B94D07"/>
    <w:rsid w:val="00B95E1F"/>
    <w:rsid w:val="00B96680"/>
    <w:rsid w:val="00BA06B1"/>
    <w:rsid w:val="00BA1143"/>
    <w:rsid w:val="00BA58A4"/>
    <w:rsid w:val="00BB7FBD"/>
    <w:rsid w:val="00BC2A45"/>
    <w:rsid w:val="00BE0CD6"/>
    <w:rsid w:val="00BE455E"/>
    <w:rsid w:val="00BF09DF"/>
    <w:rsid w:val="00C10093"/>
    <w:rsid w:val="00C21416"/>
    <w:rsid w:val="00C26416"/>
    <w:rsid w:val="00C41FB0"/>
    <w:rsid w:val="00C455A5"/>
    <w:rsid w:val="00C818F5"/>
    <w:rsid w:val="00C8194E"/>
    <w:rsid w:val="00C81E3A"/>
    <w:rsid w:val="00C852CF"/>
    <w:rsid w:val="00C972FE"/>
    <w:rsid w:val="00CB3019"/>
    <w:rsid w:val="00CC0BCB"/>
    <w:rsid w:val="00CC1184"/>
    <w:rsid w:val="00CC45BB"/>
    <w:rsid w:val="00CC5519"/>
    <w:rsid w:val="00CD0C9E"/>
    <w:rsid w:val="00CE295B"/>
    <w:rsid w:val="00CF6929"/>
    <w:rsid w:val="00D20BA7"/>
    <w:rsid w:val="00D2165F"/>
    <w:rsid w:val="00D25A6B"/>
    <w:rsid w:val="00D33533"/>
    <w:rsid w:val="00D373FA"/>
    <w:rsid w:val="00D4535F"/>
    <w:rsid w:val="00D52394"/>
    <w:rsid w:val="00D5278F"/>
    <w:rsid w:val="00D544DA"/>
    <w:rsid w:val="00D56736"/>
    <w:rsid w:val="00D6589B"/>
    <w:rsid w:val="00D6683D"/>
    <w:rsid w:val="00D67CE3"/>
    <w:rsid w:val="00D80A52"/>
    <w:rsid w:val="00D83DBC"/>
    <w:rsid w:val="00D953AF"/>
    <w:rsid w:val="00D9685B"/>
    <w:rsid w:val="00DA1FB5"/>
    <w:rsid w:val="00DA234C"/>
    <w:rsid w:val="00DB1515"/>
    <w:rsid w:val="00DB2661"/>
    <w:rsid w:val="00DB39A8"/>
    <w:rsid w:val="00DB3F58"/>
    <w:rsid w:val="00DB5B2A"/>
    <w:rsid w:val="00DC4217"/>
    <w:rsid w:val="00DF3F8D"/>
    <w:rsid w:val="00DF41CA"/>
    <w:rsid w:val="00E227D5"/>
    <w:rsid w:val="00E35510"/>
    <w:rsid w:val="00E364BF"/>
    <w:rsid w:val="00E41738"/>
    <w:rsid w:val="00E43BFB"/>
    <w:rsid w:val="00E61072"/>
    <w:rsid w:val="00E829EB"/>
    <w:rsid w:val="00E9075A"/>
    <w:rsid w:val="00E918BF"/>
    <w:rsid w:val="00EB1A76"/>
    <w:rsid w:val="00EB359A"/>
    <w:rsid w:val="00EB77CA"/>
    <w:rsid w:val="00EC1A5E"/>
    <w:rsid w:val="00EC2478"/>
    <w:rsid w:val="00EC26A3"/>
    <w:rsid w:val="00EC2938"/>
    <w:rsid w:val="00ED3918"/>
    <w:rsid w:val="00ED3C09"/>
    <w:rsid w:val="00ED4A53"/>
    <w:rsid w:val="00ED729B"/>
    <w:rsid w:val="00EE302A"/>
    <w:rsid w:val="00EE312C"/>
    <w:rsid w:val="00EE69EE"/>
    <w:rsid w:val="00EF11D1"/>
    <w:rsid w:val="00F1326B"/>
    <w:rsid w:val="00F230AD"/>
    <w:rsid w:val="00F32D6F"/>
    <w:rsid w:val="00F3595B"/>
    <w:rsid w:val="00F41A78"/>
    <w:rsid w:val="00F44814"/>
    <w:rsid w:val="00F52D2D"/>
    <w:rsid w:val="00F64A02"/>
    <w:rsid w:val="00F650EB"/>
    <w:rsid w:val="00F7323C"/>
    <w:rsid w:val="00F80CDB"/>
    <w:rsid w:val="00F82EAC"/>
    <w:rsid w:val="00F911BE"/>
    <w:rsid w:val="00F96090"/>
    <w:rsid w:val="00FA06B8"/>
    <w:rsid w:val="00FB2E26"/>
    <w:rsid w:val="00FB7245"/>
    <w:rsid w:val="00FC657A"/>
    <w:rsid w:val="00FD13C3"/>
    <w:rsid w:val="00FD3D2A"/>
    <w:rsid w:val="00FD4437"/>
    <w:rsid w:val="00FE318E"/>
    <w:rsid w:val="00FE61E4"/>
    <w:rsid w:val="00FE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1515"/>
    <w:pPr>
      <w:spacing w:after="0" w:line="360" w:lineRule="auto"/>
      <w:ind w:firstLine="288"/>
      <w:jc w:val="both"/>
    </w:pPr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537234"/>
    <w:pPr>
      <w:keepNext/>
      <w:spacing w:before="36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C16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537234"/>
    <w:rPr>
      <w:rFonts w:ascii="Arial" w:eastAsia="Times New Roman" w:hAnsi="Arial" w:cs="Arial"/>
      <w:b/>
      <w:bCs/>
      <w:kern w:val="32"/>
      <w:position w:val="6"/>
      <w:sz w:val="32"/>
      <w:szCs w:val="32"/>
      <w:lang w:eastAsia="zh-CN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168D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customStyle="1" w:styleId="Slide">
    <w:name w:val="Slide"/>
    <w:basedOn w:val="Normal"/>
    <w:next w:val="Normal"/>
    <w:link w:val="SlideChar"/>
    <w:qFormat/>
    <w:rsid w:val="00674253"/>
    <w:pPr>
      <w:numPr>
        <w:numId w:val="3"/>
      </w:numPr>
      <w:spacing w:before="360" w:after="120"/>
      <w:jc w:val="left"/>
    </w:pPr>
    <w:rPr>
      <w:rFonts w:eastAsia="SimSun"/>
      <w:sz w:val="28"/>
      <w:szCs w:val="28"/>
    </w:rPr>
  </w:style>
  <w:style w:type="character" w:customStyle="1" w:styleId="SlideChar">
    <w:name w:val="Slide Char"/>
    <w:basedOn w:val="Standardskrifttypeiafsnit"/>
    <w:link w:val="Slide"/>
    <w:rsid w:val="00674253"/>
    <w:rPr>
      <w:rFonts w:ascii="Times New Roman" w:eastAsia="SimSun" w:hAnsi="Times New Roman" w:cs="Times New Roman"/>
      <w:position w:val="6"/>
      <w:sz w:val="28"/>
      <w:szCs w:val="28"/>
      <w:lang w:eastAsia="zh-CN"/>
    </w:rPr>
  </w:style>
  <w:style w:type="character" w:styleId="Svagfremhvning">
    <w:name w:val="Subtle Emphasis"/>
    <w:aliases w:val="Indented quote"/>
    <w:uiPriority w:val="19"/>
    <w:qFormat/>
    <w:rsid w:val="00FA06B8"/>
  </w:style>
  <w:style w:type="paragraph" w:styleId="Titel">
    <w:name w:val="Title"/>
    <w:basedOn w:val="Normal"/>
    <w:next w:val="Normal"/>
    <w:link w:val="TitelTegn"/>
    <w:autoRedefine/>
    <w:uiPriority w:val="10"/>
    <w:qFormat/>
    <w:rsid w:val="00E364BF"/>
    <w:pPr>
      <w:spacing w:after="300" w:line="240" w:lineRule="auto"/>
      <w:contextualSpacing/>
      <w:jc w:val="center"/>
    </w:pPr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364BF"/>
    <w:rPr>
      <w:rFonts w:ascii="Arial" w:eastAsiaTheme="majorEastAsia" w:hAnsi="Arial" w:cstheme="majorBidi"/>
      <w:color w:val="17365D" w:themeColor="text2" w:themeShade="BF"/>
      <w:spacing w:val="5"/>
      <w:kern w:val="28"/>
      <w:position w:val="6"/>
      <w:sz w:val="28"/>
      <w:szCs w:val="52"/>
      <w:lang w:eastAsia="zh-CN"/>
    </w:rPr>
  </w:style>
  <w:style w:type="paragraph" w:styleId="Sidehoved">
    <w:name w:val="header"/>
    <w:basedOn w:val="Normal"/>
    <w:link w:val="SidehovedTegn"/>
    <w:uiPriority w:val="99"/>
    <w:unhideWhenUsed/>
    <w:rsid w:val="00E9075A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075A"/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E9075A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075A"/>
    <w:rPr>
      <w:rFonts w:ascii="Times New Roman" w:hAnsi="Times New Roman" w:cs="Times New Roman"/>
      <w:position w:val="6"/>
      <w:sz w:val="24"/>
      <w:szCs w:val="24"/>
      <w:lang w:eastAsia="zh-CN"/>
    </w:rPr>
  </w:style>
  <w:style w:type="table" w:styleId="Tabel-Gitter">
    <w:name w:val="Table Grid"/>
    <w:basedOn w:val="Tabel-Normal"/>
    <w:uiPriority w:val="59"/>
    <w:rsid w:val="006F39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2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B1515"/>
    <w:pPr>
      <w:spacing w:after="0" w:line="360" w:lineRule="auto"/>
      <w:ind w:firstLine="288"/>
      <w:jc w:val="both"/>
    </w:pPr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37234"/>
    <w:pPr>
      <w:keepNext/>
      <w:spacing w:before="36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168D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234"/>
    <w:rPr>
      <w:rFonts w:ascii="Arial" w:eastAsia="Times New Roman" w:hAnsi="Arial" w:cs="Arial"/>
      <w:b/>
      <w:bCs/>
      <w:kern w:val="32"/>
      <w:position w:val="6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C168D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customStyle="1" w:styleId="Slide">
    <w:name w:val="Slide"/>
    <w:basedOn w:val="Normal"/>
    <w:next w:val="Normal"/>
    <w:link w:val="SlideChar"/>
    <w:qFormat/>
    <w:rsid w:val="00674253"/>
    <w:pPr>
      <w:numPr>
        <w:numId w:val="3"/>
      </w:numPr>
      <w:spacing w:before="360" w:after="120"/>
      <w:jc w:val="left"/>
    </w:pPr>
    <w:rPr>
      <w:rFonts w:eastAsia="SimSun"/>
      <w:sz w:val="28"/>
      <w:szCs w:val="28"/>
    </w:rPr>
  </w:style>
  <w:style w:type="character" w:customStyle="1" w:styleId="SlideChar">
    <w:name w:val="Slide Char"/>
    <w:basedOn w:val="DefaultParagraphFont"/>
    <w:link w:val="Slide"/>
    <w:rsid w:val="00674253"/>
    <w:rPr>
      <w:rFonts w:ascii="Times New Roman" w:eastAsia="SimSun" w:hAnsi="Times New Roman" w:cs="Times New Roman"/>
      <w:position w:val="6"/>
      <w:sz w:val="28"/>
      <w:szCs w:val="28"/>
      <w:lang w:eastAsia="zh-CN"/>
    </w:rPr>
  </w:style>
  <w:style w:type="character" w:styleId="SubtleEmphasis">
    <w:name w:val="Subtle Emphasis"/>
    <w:aliases w:val="Indented quote"/>
    <w:uiPriority w:val="19"/>
    <w:qFormat/>
    <w:rsid w:val="00FA06B8"/>
  </w:style>
  <w:style w:type="paragraph" w:styleId="Title">
    <w:name w:val="Title"/>
    <w:basedOn w:val="Normal"/>
    <w:next w:val="Normal"/>
    <w:link w:val="TitleChar"/>
    <w:autoRedefine/>
    <w:uiPriority w:val="10"/>
    <w:qFormat/>
    <w:rsid w:val="00E364BF"/>
    <w:pPr>
      <w:spacing w:after="300" w:line="240" w:lineRule="auto"/>
      <w:contextualSpacing/>
      <w:jc w:val="center"/>
    </w:pPr>
    <w:rPr>
      <w:rFonts w:ascii="Arial" w:eastAsiaTheme="majorEastAsia" w:hAnsi="Arial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4BF"/>
    <w:rPr>
      <w:rFonts w:ascii="Arial" w:eastAsiaTheme="majorEastAsia" w:hAnsi="Arial" w:cstheme="majorBidi"/>
      <w:color w:val="17365D" w:themeColor="text2" w:themeShade="BF"/>
      <w:spacing w:val="5"/>
      <w:kern w:val="28"/>
      <w:position w:val="6"/>
      <w:sz w:val="28"/>
      <w:szCs w:val="5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907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5A"/>
    <w:rPr>
      <w:rFonts w:ascii="Times New Roman" w:hAnsi="Times New Roman" w:cs="Times New Roman"/>
      <w:position w:val="6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07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5A"/>
    <w:rPr>
      <w:rFonts w:ascii="Times New Roman" w:hAnsi="Times New Roman" w:cs="Times New Roman"/>
      <w:position w:val="6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6F39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gjwp\Application%20Data\Microsoft\Templates\Academic%20and%20Research%20methods\Portfolio%20tas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Portfolio tasks</Template>
  <TotalTime>1</TotalTime>
  <Pages>2</Pages>
  <Words>188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HumIT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Pennington</dc:creator>
  <cp:lastModifiedBy>cfuan</cp:lastModifiedBy>
  <cp:revision>2</cp:revision>
  <dcterms:created xsi:type="dcterms:W3CDTF">2012-06-25T07:37:00Z</dcterms:created>
  <dcterms:modified xsi:type="dcterms:W3CDTF">2012-06-25T07:37:00Z</dcterms:modified>
</cp:coreProperties>
</file>