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4C" w:rsidRDefault="00BD084C" w:rsidP="00BD084C">
      <w:pPr>
        <w:rPr>
          <w:b/>
          <w:lang w:val="en-AU"/>
        </w:rPr>
      </w:pPr>
    </w:p>
    <w:p w:rsidR="00BD084C" w:rsidRPr="00BD084C" w:rsidRDefault="00BD084C" w:rsidP="00BD084C">
      <w:pPr>
        <w:pStyle w:val="Overskrift1"/>
        <w:rPr>
          <w:lang w:val="en-AU"/>
        </w:rPr>
      </w:pPr>
      <w:r w:rsidRPr="00BD084C">
        <w:rPr>
          <w:lang w:val="en-AU"/>
        </w:rPr>
        <w:t>Group members</w:t>
      </w:r>
    </w:p>
    <w:p w:rsidR="00BD084C" w:rsidRPr="00BD084C" w:rsidRDefault="00BD084C" w:rsidP="00BD084C">
      <w:pPr>
        <w:rPr>
          <w:b/>
          <w:lang w:val="en-AU"/>
        </w:rPr>
      </w:pPr>
    </w:p>
    <w:p w:rsidR="00BD084C" w:rsidRPr="00BD084C" w:rsidRDefault="00BD084C" w:rsidP="00BD084C">
      <w:pPr>
        <w:rPr>
          <w:b/>
          <w:lang w:val="en-AU"/>
        </w:rPr>
      </w:pPr>
    </w:p>
    <w:p w:rsidR="00BD084C" w:rsidRPr="00BD084C" w:rsidRDefault="006E6C9E" w:rsidP="00BD084C">
      <w:pPr>
        <w:pStyle w:val="Overskrift1"/>
        <w:rPr>
          <w:lang w:val="en-AU"/>
        </w:rPr>
      </w:pPr>
      <w:r>
        <w:rPr>
          <w:lang w:val="en-AU"/>
        </w:rPr>
        <w:t>Revised</w:t>
      </w:r>
      <w:r w:rsidR="00BD084C" w:rsidRPr="00BD084C">
        <w:rPr>
          <w:lang w:val="en-AU"/>
        </w:rPr>
        <w:t xml:space="preserve"> thesis statement </w:t>
      </w:r>
    </w:p>
    <w:p w:rsidR="00294470" w:rsidRDefault="00294470" w:rsidP="00294470">
      <w:pPr>
        <w:tabs>
          <w:tab w:val="left" w:pos="2490"/>
        </w:tabs>
      </w:pPr>
    </w:p>
    <w:p w:rsidR="005D0C2E" w:rsidRDefault="005D0C2E" w:rsidP="00294470">
      <w:pPr>
        <w:tabs>
          <w:tab w:val="left" w:pos="2490"/>
        </w:tabs>
      </w:pPr>
    </w:p>
    <w:p w:rsidR="005C40DD" w:rsidRDefault="005C40DD" w:rsidP="00294470">
      <w:pPr>
        <w:tabs>
          <w:tab w:val="left" w:pos="2490"/>
        </w:tabs>
      </w:pPr>
    </w:p>
    <w:p w:rsidR="005C40DD" w:rsidRDefault="005C40DD" w:rsidP="00294470">
      <w:pPr>
        <w:tabs>
          <w:tab w:val="left" w:pos="2490"/>
        </w:tabs>
      </w:pPr>
    </w:p>
    <w:p w:rsidR="005C40DD" w:rsidRDefault="005C40DD" w:rsidP="00294470">
      <w:pPr>
        <w:tabs>
          <w:tab w:val="left" w:pos="2490"/>
        </w:tabs>
      </w:pPr>
    </w:p>
    <w:p w:rsidR="005D0C2E" w:rsidRDefault="005D0C2E" w:rsidP="00294470">
      <w:pPr>
        <w:tabs>
          <w:tab w:val="left" w:pos="2490"/>
        </w:tabs>
      </w:pPr>
    </w:p>
    <w:p w:rsidR="00294470" w:rsidRDefault="00294470" w:rsidP="00294470">
      <w:pPr>
        <w:tabs>
          <w:tab w:val="left" w:pos="2490"/>
        </w:tabs>
        <w:rPr>
          <w:lang w:val="en-AU"/>
        </w:rPr>
      </w:pPr>
      <w:r w:rsidRPr="00294470">
        <w:rPr>
          <w:lang w:val="en-AU"/>
        </w:rPr>
        <w:t xml:space="preserve">I certify that I contributed to the group </w:t>
      </w:r>
      <w:r w:rsidR="00FE752C">
        <w:rPr>
          <w:lang w:val="en-AU"/>
        </w:rPr>
        <w:t>revision</w:t>
      </w:r>
      <w:r w:rsidRPr="00294470">
        <w:rPr>
          <w:lang w:val="en-AU"/>
        </w:rPr>
        <w:t xml:space="preserve"> of the working thesis statement </w:t>
      </w:r>
      <w:r>
        <w:rPr>
          <w:lang w:val="en-AU"/>
        </w:rPr>
        <w:t xml:space="preserve">for </w:t>
      </w:r>
      <w:r w:rsidR="005D0C2E">
        <w:rPr>
          <w:lang w:val="en-AU"/>
        </w:rPr>
        <w:t>Task 2</w:t>
      </w:r>
      <w:r w:rsidR="00FE752C">
        <w:rPr>
          <w:lang w:val="en-AU"/>
        </w:rPr>
        <w:t>.</w:t>
      </w:r>
      <w:bookmarkStart w:id="0" w:name="_GoBack"/>
      <w:bookmarkEnd w:id="0"/>
    </w:p>
    <w:p w:rsidR="00C70991" w:rsidRPr="00294470" w:rsidRDefault="00C70991" w:rsidP="00294470">
      <w:pPr>
        <w:tabs>
          <w:tab w:val="left" w:pos="2490"/>
        </w:tabs>
        <w:rPr>
          <w:lang w:val="en-AU"/>
        </w:rPr>
      </w:pPr>
    </w:p>
    <w:p w:rsidR="005D0C2E" w:rsidRDefault="005D0C2E" w:rsidP="00294470">
      <w:pPr>
        <w:tabs>
          <w:tab w:val="left" w:pos="2490"/>
        </w:tabs>
        <w:rPr>
          <w:lang w:val="en-AU"/>
        </w:rPr>
      </w:pPr>
      <w:r>
        <w:rPr>
          <w:lang w:val="en-AU"/>
        </w:rPr>
        <w:t>________________________________</w:t>
      </w:r>
    </w:p>
    <w:sectPr w:rsidR="005D0C2E" w:rsidSect="00E907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CDF" w:rsidRDefault="00A92CDF" w:rsidP="00E9075A">
      <w:pPr>
        <w:spacing w:line="240" w:lineRule="auto"/>
      </w:pPr>
      <w:r>
        <w:separator/>
      </w:r>
    </w:p>
  </w:endnote>
  <w:endnote w:type="continuationSeparator" w:id="0">
    <w:p w:rsidR="00A92CDF" w:rsidRDefault="00A92CDF" w:rsidP="00E9075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C9E" w:rsidRDefault="006E6C9E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C9E" w:rsidRDefault="006E6C9E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C9E" w:rsidRDefault="006E6C9E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CDF" w:rsidRDefault="00A92CDF" w:rsidP="00E9075A">
      <w:pPr>
        <w:spacing w:line="240" w:lineRule="auto"/>
      </w:pPr>
      <w:r>
        <w:separator/>
      </w:r>
    </w:p>
  </w:footnote>
  <w:footnote w:type="continuationSeparator" w:id="0">
    <w:p w:rsidR="00A92CDF" w:rsidRDefault="00A92CDF" w:rsidP="00E9075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C9E" w:rsidRDefault="006E6C9E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Look w:val="0000"/>
    </w:tblPr>
    <w:tblGrid>
      <w:gridCol w:w="3798"/>
      <w:gridCol w:w="3240"/>
      <w:gridCol w:w="2284"/>
    </w:tblGrid>
    <w:tr w:rsidR="00E9075A" w:rsidRPr="00E9075A" w:rsidTr="005D0C2E">
      <w:tc>
        <w:tcPr>
          <w:tcW w:w="3798" w:type="dxa"/>
        </w:tcPr>
        <w:p w:rsidR="00E9075A" w:rsidRPr="00E9075A" w:rsidRDefault="00E9075A" w:rsidP="00E9075A">
          <w:pPr>
            <w:pStyle w:val="Sidehoved"/>
            <w:rPr>
              <w:lang w:val="da-DK"/>
            </w:rPr>
          </w:pPr>
          <w:r w:rsidRPr="00E9075A">
            <w:t xml:space="preserve">Academic </w:t>
          </w:r>
          <w:r w:rsidRPr="00E9075A">
            <w:rPr>
              <w:lang w:val="en-AU"/>
            </w:rPr>
            <w:t>Research and Methods</w:t>
          </w:r>
        </w:p>
      </w:tc>
      <w:tc>
        <w:tcPr>
          <w:tcW w:w="3240" w:type="dxa"/>
        </w:tcPr>
        <w:p w:rsidR="00E9075A" w:rsidRPr="00E9075A" w:rsidRDefault="00E9075A" w:rsidP="006E6C9E">
          <w:pPr>
            <w:pStyle w:val="Sidehoved"/>
            <w:jc w:val="center"/>
            <w:rPr>
              <w:lang w:val="en-AU"/>
            </w:rPr>
          </w:pPr>
          <w:r w:rsidRPr="00E9075A">
            <w:rPr>
              <w:lang w:val="en-AU"/>
            </w:rPr>
            <w:t>Task</w:t>
          </w:r>
          <w:r w:rsidR="004737CF">
            <w:rPr>
              <w:lang w:val="en-AU"/>
            </w:rPr>
            <w:t xml:space="preserve"> </w:t>
          </w:r>
          <w:r w:rsidR="006E6C9E">
            <w:rPr>
              <w:lang w:val="en-AU"/>
            </w:rPr>
            <w:t>3</w:t>
          </w:r>
        </w:p>
      </w:tc>
      <w:tc>
        <w:tcPr>
          <w:tcW w:w="2284" w:type="dxa"/>
        </w:tcPr>
        <w:p w:rsidR="00E9075A" w:rsidRPr="00E9075A" w:rsidRDefault="00E9075A" w:rsidP="005D0C2E">
          <w:pPr>
            <w:pStyle w:val="Sidehoved"/>
            <w:jc w:val="right"/>
            <w:rPr>
              <w:lang w:val="en-AU"/>
            </w:rPr>
          </w:pPr>
          <w:r w:rsidRPr="00E9075A">
            <w:rPr>
              <w:lang w:val="en-AU"/>
            </w:rPr>
            <w:t>Fall 201</w:t>
          </w:r>
          <w:r w:rsidR="00C12392">
            <w:rPr>
              <w:lang w:val="en-AU"/>
            </w:rPr>
            <w:t>1</w:t>
          </w:r>
        </w:p>
      </w:tc>
    </w:tr>
  </w:tbl>
  <w:p w:rsidR="00E9075A" w:rsidRDefault="00E9075A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C9E" w:rsidRDefault="006E6C9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MCj03518250000[1]"/>
      </v:shape>
    </w:pict>
  </w:numPicBullet>
  <w:abstractNum w:abstractNumId="0">
    <w:nsid w:val="2FD7136B"/>
    <w:multiLevelType w:val="hybridMultilevel"/>
    <w:tmpl w:val="72F81512"/>
    <w:lvl w:ilvl="0" w:tplc="66B6C3DC">
      <w:start w:val="1"/>
      <w:numFmt w:val="bullet"/>
      <w:pStyle w:val="Slide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92B51"/>
    <w:multiLevelType w:val="multilevel"/>
    <w:tmpl w:val="54A24ABC"/>
    <w:lvl w:ilvl="0">
      <w:start w:val="1"/>
      <w:numFmt w:val="decimal"/>
      <w:lvlRestart w:val="0"/>
      <w:pStyle w:val="Task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70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9" w:hanging="5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7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7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77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2B3"/>
    <w:rsid w:val="00007430"/>
    <w:rsid w:val="0001236C"/>
    <w:rsid w:val="000145EE"/>
    <w:rsid w:val="00030A26"/>
    <w:rsid w:val="00031199"/>
    <w:rsid w:val="0003318C"/>
    <w:rsid w:val="000351C8"/>
    <w:rsid w:val="000468AC"/>
    <w:rsid w:val="000666B2"/>
    <w:rsid w:val="000802A5"/>
    <w:rsid w:val="000A1DDC"/>
    <w:rsid w:val="000A3519"/>
    <w:rsid w:val="000A7958"/>
    <w:rsid w:val="000B035C"/>
    <w:rsid w:val="000B09DF"/>
    <w:rsid w:val="000C1E0D"/>
    <w:rsid w:val="000C1FF9"/>
    <w:rsid w:val="000C3153"/>
    <w:rsid w:val="000D3CA4"/>
    <w:rsid w:val="000F1971"/>
    <w:rsid w:val="001076A1"/>
    <w:rsid w:val="00117905"/>
    <w:rsid w:val="00122F1D"/>
    <w:rsid w:val="00132B58"/>
    <w:rsid w:val="00141278"/>
    <w:rsid w:val="001526F1"/>
    <w:rsid w:val="00154C0D"/>
    <w:rsid w:val="001575D5"/>
    <w:rsid w:val="0016639B"/>
    <w:rsid w:val="00176C67"/>
    <w:rsid w:val="001833FF"/>
    <w:rsid w:val="001840C2"/>
    <w:rsid w:val="00191F25"/>
    <w:rsid w:val="0019682D"/>
    <w:rsid w:val="001A5494"/>
    <w:rsid w:val="001A578C"/>
    <w:rsid w:val="001B2AB6"/>
    <w:rsid w:val="001B6B39"/>
    <w:rsid w:val="001C78EA"/>
    <w:rsid w:val="001D2314"/>
    <w:rsid w:val="001D48AC"/>
    <w:rsid w:val="001E2F36"/>
    <w:rsid w:val="001F2B5B"/>
    <w:rsid w:val="00211ED7"/>
    <w:rsid w:val="00226398"/>
    <w:rsid w:val="002301EB"/>
    <w:rsid w:val="0023415D"/>
    <w:rsid w:val="00234D2E"/>
    <w:rsid w:val="002420CA"/>
    <w:rsid w:val="00243247"/>
    <w:rsid w:val="00245CE8"/>
    <w:rsid w:val="0025400C"/>
    <w:rsid w:val="002626EB"/>
    <w:rsid w:val="0026654F"/>
    <w:rsid w:val="00270212"/>
    <w:rsid w:val="002713FC"/>
    <w:rsid w:val="00275B7D"/>
    <w:rsid w:val="00282426"/>
    <w:rsid w:val="00294424"/>
    <w:rsid w:val="00294470"/>
    <w:rsid w:val="0029563C"/>
    <w:rsid w:val="002956A8"/>
    <w:rsid w:val="00297E2D"/>
    <w:rsid w:val="002A188F"/>
    <w:rsid w:val="002B7BCF"/>
    <w:rsid w:val="002D4AA6"/>
    <w:rsid w:val="002D6C6C"/>
    <w:rsid w:val="002D705C"/>
    <w:rsid w:val="002E4D62"/>
    <w:rsid w:val="002F7A81"/>
    <w:rsid w:val="003046F0"/>
    <w:rsid w:val="0031227C"/>
    <w:rsid w:val="003233ED"/>
    <w:rsid w:val="00323B2E"/>
    <w:rsid w:val="003241B8"/>
    <w:rsid w:val="003279A5"/>
    <w:rsid w:val="0033339A"/>
    <w:rsid w:val="00347B02"/>
    <w:rsid w:val="00350B1A"/>
    <w:rsid w:val="0035114E"/>
    <w:rsid w:val="003526BF"/>
    <w:rsid w:val="00357376"/>
    <w:rsid w:val="00360C43"/>
    <w:rsid w:val="0036429A"/>
    <w:rsid w:val="003726F1"/>
    <w:rsid w:val="00380C05"/>
    <w:rsid w:val="00397AC9"/>
    <w:rsid w:val="003A4EFC"/>
    <w:rsid w:val="003B250F"/>
    <w:rsid w:val="003C168D"/>
    <w:rsid w:val="003E300B"/>
    <w:rsid w:val="003F1ABA"/>
    <w:rsid w:val="003F1CB2"/>
    <w:rsid w:val="004028C2"/>
    <w:rsid w:val="00417C20"/>
    <w:rsid w:val="0042189F"/>
    <w:rsid w:val="004218D0"/>
    <w:rsid w:val="004259EC"/>
    <w:rsid w:val="00427CD1"/>
    <w:rsid w:val="00435FD2"/>
    <w:rsid w:val="004439AD"/>
    <w:rsid w:val="004737CF"/>
    <w:rsid w:val="00475867"/>
    <w:rsid w:val="00480E78"/>
    <w:rsid w:val="0048184D"/>
    <w:rsid w:val="00491134"/>
    <w:rsid w:val="004A0196"/>
    <w:rsid w:val="004B0B2E"/>
    <w:rsid w:val="004B4732"/>
    <w:rsid w:val="004C2917"/>
    <w:rsid w:val="004C45D3"/>
    <w:rsid w:val="004C7969"/>
    <w:rsid w:val="00502604"/>
    <w:rsid w:val="00510130"/>
    <w:rsid w:val="0052172E"/>
    <w:rsid w:val="005223B5"/>
    <w:rsid w:val="005310F3"/>
    <w:rsid w:val="00537234"/>
    <w:rsid w:val="005542D6"/>
    <w:rsid w:val="0055461C"/>
    <w:rsid w:val="005562B3"/>
    <w:rsid w:val="005602A9"/>
    <w:rsid w:val="00573014"/>
    <w:rsid w:val="00573E78"/>
    <w:rsid w:val="00576EF3"/>
    <w:rsid w:val="00587ADB"/>
    <w:rsid w:val="00587B55"/>
    <w:rsid w:val="00591A0E"/>
    <w:rsid w:val="005922D7"/>
    <w:rsid w:val="005A10C3"/>
    <w:rsid w:val="005A76B9"/>
    <w:rsid w:val="005B3777"/>
    <w:rsid w:val="005B5C24"/>
    <w:rsid w:val="005C1966"/>
    <w:rsid w:val="005C40DD"/>
    <w:rsid w:val="005C44B7"/>
    <w:rsid w:val="005C630D"/>
    <w:rsid w:val="005D0C2E"/>
    <w:rsid w:val="005D21C6"/>
    <w:rsid w:val="005D3EB8"/>
    <w:rsid w:val="005D5A28"/>
    <w:rsid w:val="005E68F4"/>
    <w:rsid w:val="005F385A"/>
    <w:rsid w:val="006201AE"/>
    <w:rsid w:val="0062080E"/>
    <w:rsid w:val="00621175"/>
    <w:rsid w:val="00633F9F"/>
    <w:rsid w:val="006367EF"/>
    <w:rsid w:val="00642D9F"/>
    <w:rsid w:val="00644CFD"/>
    <w:rsid w:val="00651CE5"/>
    <w:rsid w:val="00653C5B"/>
    <w:rsid w:val="006647E6"/>
    <w:rsid w:val="00666BA9"/>
    <w:rsid w:val="006725A6"/>
    <w:rsid w:val="0067403E"/>
    <w:rsid w:val="00674253"/>
    <w:rsid w:val="00675E86"/>
    <w:rsid w:val="0067691C"/>
    <w:rsid w:val="00677F87"/>
    <w:rsid w:val="00687057"/>
    <w:rsid w:val="006A408B"/>
    <w:rsid w:val="006A6E9C"/>
    <w:rsid w:val="006B6C8C"/>
    <w:rsid w:val="006C01FA"/>
    <w:rsid w:val="006D3778"/>
    <w:rsid w:val="006E06FA"/>
    <w:rsid w:val="006E6C9E"/>
    <w:rsid w:val="006F718C"/>
    <w:rsid w:val="00701AEC"/>
    <w:rsid w:val="00702AB2"/>
    <w:rsid w:val="00730BE2"/>
    <w:rsid w:val="00731A85"/>
    <w:rsid w:val="007462A8"/>
    <w:rsid w:val="007523B3"/>
    <w:rsid w:val="00753909"/>
    <w:rsid w:val="007556AF"/>
    <w:rsid w:val="00756A64"/>
    <w:rsid w:val="00757CCB"/>
    <w:rsid w:val="00775485"/>
    <w:rsid w:val="00781444"/>
    <w:rsid w:val="0079140B"/>
    <w:rsid w:val="00794190"/>
    <w:rsid w:val="0079531B"/>
    <w:rsid w:val="007C20AD"/>
    <w:rsid w:val="007D2C9E"/>
    <w:rsid w:val="007E3E78"/>
    <w:rsid w:val="007E3F95"/>
    <w:rsid w:val="007F3F6F"/>
    <w:rsid w:val="00804681"/>
    <w:rsid w:val="00811224"/>
    <w:rsid w:val="00823BA7"/>
    <w:rsid w:val="008257BB"/>
    <w:rsid w:val="0083301D"/>
    <w:rsid w:val="00835DD9"/>
    <w:rsid w:val="00841DE1"/>
    <w:rsid w:val="00845D42"/>
    <w:rsid w:val="00847D7B"/>
    <w:rsid w:val="00856393"/>
    <w:rsid w:val="00861036"/>
    <w:rsid w:val="00870333"/>
    <w:rsid w:val="0088513D"/>
    <w:rsid w:val="008A54A9"/>
    <w:rsid w:val="008A789D"/>
    <w:rsid w:val="008A7D6F"/>
    <w:rsid w:val="008B0601"/>
    <w:rsid w:val="008B17B3"/>
    <w:rsid w:val="008B1FB1"/>
    <w:rsid w:val="008E6CC5"/>
    <w:rsid w:val="00903169"/>
    <w:rsid w:val="00916EFB"/>
    <w:rsid w:val="0092233B"/>
    <w:rsid w:val="009304F6"/>
    <w:rsid w:val="00936285"/>
    <w:rsid w:val="0094059F"/>
    <w:rsid w:val="00944D82"/>
    <w:rsid w:val="009452B4"/>
    <w:rsid w:val="00946059"/>
    <w:rsid w:val="00947F46"/>
    <w:rsid w:val="00967211"/>
    <w:rsid w:val="009737A7"/>
    <w:rsid w:val="00990C8E"/>
    <w:rsid w:val="00996436"/>
    <w:rsid w:val="009B761C"/>
    <w:rsid w:val="009D25E6"/>
    <w:rsid w:val="009F2293"/>
    <w:rsid w:val="009F6C54"/>
    <w:rsid w:val="00A1292B"/>
    <w:rsid w:val="00A405F6"/>
    <w:rsid w:val="00A51C25"/>
    <w:rsid w:val="00A866FC"/>
    <w:rsid w:val="00A92CDF"/>
    <w:rsid w:val="00A97B77"/>
    <w:rsid w:val="00AA1A59"/>
    <w:rsid w:val="00AB34A9"/>
    <w:rsid w:val="00AC4650"/>
    <w:rsid w:val="00AD4F63"/>
    <w:rsid w:val="00AD67FE"/>
    <w:rsid w:val="00AE2311"/>
    <w:rsid w:val="00AF0277"/>
    <w:rsid w:val="00AF3B3B"/>
    <w:rsid w:val="00AF6987"/>
    <w:rsid w:val="00B01C9E"/>
    <w:rsid w:val="00B053DB"/>
    <w:rsid w:val="00B0780C"/>
    <w:rsid w:val="00B12E99"/>
    <w:rsid w:val="00B32173"/>
    <w:rsid w:val="00B559C4"/>
    <w:rsid w:val="00B61D6B"/>
    <w:rsid w:val="00B65999"/>
    <w:rsid w:val="00B66FED"/>
    <w:rsid w:val="00B6786B"/>
    <w:rsid w:val="00B67E6D"/>
    <w:rsid w:val="00B77868"/>
    <w:rsid w:val="00B879D0"/>
    <w:rsid w:val="00B9375F"/>
    <w:rsid w:val="00B94D07"/>
    <w:rsid w:val="00B95E1F"/>
    <w:rsid w:val="00B96680"/>
    <w:rsid w:val="00BA06B1"/>
    <w:rsid w:val="00BA1143"/>
    <w:rsid w:val="00BA58A4"/>
    <w:rsid w:val="00BB75E9"/>
    <w:rsid w:val="00BB7FBD"/>
    <w:rsid w:val="00BC2A45"/>
    <w:rsid w:val="00BD084C"/>
    <w:rsid w:val="00BE0CD6"/>
    <w:rsid w:val="00BE455E"/>
    <w:rsid w:val="00BF09DF"/>
    <w:rsid w:val="00C10093"/>
    <w:rsid w:val="00C12392"/>
    <w:rsid w:val="00C21416"/>
    <w:rsid w:val="00C26416"/>
    <w:rsid w:val="00C41FB0"/>
    <w:rsid w:val="00C455A5"/>
    <w:rsid w:val="00C70991"/>
    <w:rsid w:val="00C818F5"/>
    <w:rsid w:val="00C8194E"/>
    <w:rsid w:val="00C81E3A"/>
    <w:rsid w:val="00C852CF"/>
    <w:rsid w:val="00C972FE"/>
    <w:rsid w:val="00C973C2"/>
    <w:rsid w:val="00CC0BCB"/>
    <w:rsid w:val="00CC1184"/>
    <w:rsid w:val="00CC45BB"/>
    <w:rsid w:val="00CC5519"/>
    <w:rsid w:val="00CE295B"/>
    <w:rsid w:val="00CF6929"/>
    <w:rsid w:val="00D20BA7"/>
    <w:rsid w:val="00D2165F"/>
    <w:rsid w:val="00D25A6B"/>
    <w:rsid w:val="00D33533"/>
    <w:rsid w:val="00D373FA"/>
    <w:rsid w:val="00D4535F"/>
    <w:rsid w:val="00D52394"/>
    <w:rsid w:val="00D5278F"/>
    <w:rsid w:val="00D544DA"/>
    <w:rsid w:val="00D56736"/>
    <w:rsid w:val="00D64780"/>
    <w:rsid w:val="00D6589B"/>
    <w:rsid w:val="00D6683D"/>
    <w:rsid w:val="00D67CE3"/>
    <w:rsid w:val="00D80A52"/>
    <w:rsid w:val="00D83DBC"/>
    <w:rsid w:val="00D953AF"/>
    <w:rsid w:val="00D9685B"/>
    <w:rsid w:val="00DA1FB5"/>
    <w:rsid w:val="00DA234C"/>
    <w:rsid w:val="00DB1515"/>
    <w:rsid w:val="00DB2661"/>
    <w:rsid w:val="00DB39A8"/>
    <w:rsid w:val="00DB3F58"/>
    <w:rsid w:val="00DB5B2A"/>
    <w:rsid w:val="00DF3F8D"/>
    <w:rsid w:val="00DF41CA"/>
    <w:rsid w:val="00E13B7F"/>
    <w:rsid w:val="00E227D5"/>
    <w:rsid w:val="00E364BF"/>
    <w:rsid w:val="00E41738"/>
    <w:rsid w:val="00E43BFB"/>
    <w:rsid w:val="00E61072"/>
    <w:rsid w:val="00E829EB"/>
    <w:rsid w:val="00E9075A"/>
    <w:rsid w:val="00E918BF"/>
    <w:rsid w:val="00EB1A76"/>
    <w:rsid w:val="00EB359A"/>
    <w:rsid w:val="00EB77CA"/>
    <w:rsid w:val="00EC1A5E"/>
    <w:rsid w:val="00EC2478"/>
    <w:rsid w:val="00EC26A3"/>
    <w:rsid w:val="00EC2938"/>
    <w:rsid w:val="00ED209B"/>
    <w:rsid w:val="00ED3918"/>
    <w:rsid w:val="00ED3C09"/>
    <w:rsid w:val="00ED4A53"/>
    <w:rsid w:val="00ED729B"/>
    <w:rsid w:val="00EE69EE"/>
    <w:rsid w:val="00EF11D1"/>
    <w:rsid w:val="00F1326B"/>
    <w:rsid w:val="00F230AD"/>
    <w:rsid w:val="00F32D6F"/>
    <w:rsid w:val="00F3595B"/>
    <w:rsid w:val="00F41A78"/>
    <w:rsid w:val="00F44814"/>
    <w:rsid w:val="00F52D2D"/>
    <w:rsid w:val="00F64A02"/>
    <w:rsid w:val="00F650EB"/>
    <w:rsid w:val="00F7323C"/>
    <w:rsid w:val="00F80CDB"/>
    <w:rsid w:val="00F82EAC"/>
    <w:rsid w:val="00F87E03"/>
    <w:rsid w:val="00F911BE"/>
    <w:rsid w:val="00F96090"/>
    <w:rsid w:val="00FA06B8"/>
    <w:rsid w:val="00FB2E26"/>
    <w:rsid w:val="00FB7245"/>
    <w:rsid w:val="00FC657A"/>
    <w:rsid w:val="00FD13C3"/>
    <w:rsid w:val="00FD3D2A"/>
    <w:rsid w:val="00FD4437"/>
    <w:rsid w:val="00FD7632"/>
    <w:rsid w:val="00FE318E"/>
    <w:rsid w:val="00FE61E4"/>
    <w:rsid w:val="00FE71D8"/>
    <w:rsid w:val="00FE7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DB1515"/>
    <w:pPr>
      <w:spacing w:after="0" w:line="360" w:lineRule="auto"/>
      <w:ind w:firstLine="288"/>
      <w:jc w:val="both"/>
    </w:pPr>
    <w:rPr>
      <w:rFonts w:ascii="Times New Roman" w:hAnsi="Times New Roman" w:cs="Times New Roman"/>
      <w:position w:val="6"/>
      <w:sz w:val="24"/>
      <w:szCs w:val="24"/>
      <w:lang w:eastAsia="zh-CN"/>
    </w:rPr>
  </w:style>
  <w:style w:type="paragraph" w:styleId="Overskrift1">
    <w:name w:val="heading 1"/>
    <w:basedOn w:val="Normal"/>
    <w:next w:val="Normal"/>
    <w:link w:val="Overskrift1Tegn"/>
    <w:qFormat/>
    <w:rsid w:val="00537234"/>
    <w:pPr>
      <w:keepNext/>
      <w:spacing w:before="36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3C168D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537234"/>
    <w:rPr>
      <w:rFonts w:ascii="Arial" w:eastAsia="Times New Roman" w:hAnsi="Arial" w:cs="Arial"/>
      <w:b/>
      <w:bCs/>
      <w:kern w:val="32"/>
      <w:position w:val="6"/>
      <w:sz w:val="32"/>
      <w:szCs w:val="32"/>
      <w:lang w:eastAsia="zh-CN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C168D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customStyle="1" w:styleId="Slide">
    <w:name w:val="Slide"/>
    <w:basedOn w:val="Normal"/>
    <w:next w:val="Normal"/>
    <w:link w:val="SlideChar"/>
    <w:qFormat/>
    <w:rsid w:val="00674253"/>
    <w:pPr>
      <w:numPr>
        <w:numId w:val="3"/>
      </w:numPr>
      <w:spacing w:before="360" w:after="120"/>
      <w:jc w:val="left"/>
    </w:pPr>
    <w:rPr>
      <w:rFonts w:eastAsia="SimSun"/>
      <w:sz w:val="28"/>
      <w:szCs w:val="28"/>
    </w:rPr>
  </w:style>
  <w:style w:type="character" w:customStyle="1" w:styleId="SlideChar">
    <w:name w:val="Slide Char"/>
    <w:basedOn w:val="Standardskrifttypeiafsnit"/>
    <w:link w:val="Slide"/>
    <w:rsid w:val="00674253"/>
    <w:rPr>
      <w:rFonts w:ascii="Times New Roman" w:eastAsia="SimSun" w:hAnsi="Times New Roman" w:cs="Times New Roman"/>
      <w:position w:val="6"/>
      <w:sz w:val="28"/>
      <w:szCs w:val="28"/>
      <w:lang w:eastAsia="zh-CN"/>
    </w:rPr>
  </w:style>
  <w:style w:type="character" w:styleId="Svagfremhvning">
    <w:name w:val="Subtle Emphasis"/>
    <w:aliases w:val="Indented quote"/>
    <w:uiPriority w:val="19"/>
    <w:qFormat/>
    <w:rsid w:val="00FA06B8"/>
  </w:style>
  <w:style w:type="paragraph" w:styleId="Titel">
    <w:name w:val="Title"/>
    <w:basedOn w:val="Normal"/>
    <w:next w:val="Normal"/>
    <w:link w:val="TitelTegn"/>
    <w:autoRedefine/>
    <w:uiPriority w:val="10"/>
    <w:qFormat/>
    <w:rsid w:val="00E364BF"/>
    <w:pPr>
      <w:spacing w:after="300" w:line="240" w:lineRule="auto"/>
      <w:contextualSpacing/>
      <w:jc w:val="center"/>
    </w:pPr>
    <w:rPr>
      <w:rFonts w:ascii="Arial" w:eastAsiaTheme="majorEastAsia" w:hAnsi="Arial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364BF"/>
    <w:rPr>
      <w:rFonts w:ascii="Arial" w:eastAsiaTheme="majorEastAsia" w:hAnsi="Arial" w:cstheme="majorBidi"/>
      <w:color w:val="17365D" w:themeColor="text2" w:themeShade="BF"/>
      <w:spacing w:val="5"/>
      <w:kern w:val="28"/>
      <w:position w:val="6"/>
      <w:sz w:val="28"/>
      <w:szCs w:val="52"/>
      <w:lang w:eastAsia="zh-CN"/>
    </w:rPr>
  </w:style>
  <w:style w:type="paragraph" w:styleId="Sidehoved">
    <w:name w:val="header"/>
    <w:basedOn w:val="Normal"/>
    <w:link w:val="SidehovedTegn"/>
    <w:uiPriority w:val="99"/>
    <w:unhideWhenUsed/>
    <w:rsid w:val="00E9075A"/>
    <w:pPr>
      <w:tabs>
        <w:tab w:val="center" w:pos="4680"/>
        <w:tab w:val="right" w:pos="9360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9075A"/>
    <w:rPr>
      <w:rFonts w:ascii="Times New Roman" w:hAnsi="Times New Roman" w:cs="Times New Roman"/>
      <w:position w:val="6"/>
      <w:sz w:val="24"/>
      <w:szCs w:val="24"/>
      <w:lang w:eastAsia="zh-CN"/>
    </w:rPr>
  </w:style>
  <w:style w:type="paragraph" w:styleId="Sidefod">
    <w:name w:val="footer"/>
    <w:basedOn w:val="Normal"/>
    <w:link w:val="SidefodTegn"/>
    <w:uiPriority w:val="99"/>
    <w:unhideWhenUsed/>
    <w:rsid w:val="00E9075A"/>
    <w:pPr>
      <w:tabs>
        <w:tab w:val="center" w:pos="4680"/>
        <w:tab w:val="right" w:pos="9360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9075A"/>
    <w:rPr>
      <w:rFonts w:ascii="Times New Roman" w:hAnsi="Times New Roman" w:cs="Times New Roman"/>
      <w:position w:val="6"/>
      <w:sz w:val="24"/>
      <w:szCs w:val="24"/>
      <w:lang w:eastAsia="zh-CN"/>
    </w:rPr>
  </w:style>
  <w:style w:type="paragraph" w:customStyle="1" w:styleId="Task">
    <w:name w:val="Task"/>
    <w:basedOn w:val="Normal"/>
    <w:link w:val="TaskChar"/>
    <w:qFormat/>
    <w:rsid w:val="005C40DD"/>
    <w:pPr>
      <w:numPr>
        <w:numId w:val="4"/>
      </w:numPr>
      <w:spacing w:after="120"/>
    </w:pPr>
    <w:rPr>
      <w:rFonts w:eastAsiaTheme="minorHAnsi" w:cstheme="minorBidi"/>
      <w:position w:val="0"/>
      <w:szCs w:val="22"/>
      <w:lang w:eastAsia="en-US"/>
    </w:rPr>
  </w:style>
  <w:style w:type="character" w:customStyle="1" w:styleId="TaskChar">
    <w:name w:val="Task Char"/>
    <w:basedOn w:val="Standardskrifttypeiafsnit"/>
    <w:link w:val="Task"/>
    <w:rsid w:val="005C40DD"/>
    <w:rPr>
      <w:rFonts w:ascii="Times New Roman" w:eastAsiaTheme="minorHAnsi" w:hAnsi="Times New Roman"/>
      <w:sz w:val="24"/>
    </w:rPr>
  </w:style>
  <w:style w:type="paragraph" w:styleId="Listeafsnit">
    <w:name w:val="List Paragraph"/>
    <w:basedOn w:val="Normal"/>
    <w:uiPriority w:val="34"/>
    <w:qFormat/>
    <w:rsid w:val="00132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DB1515"/>
    <w:pPr>
      <w:spacing w:after="0" w:line="360" w:lineRule="auto"/>
      <w:ind w:firstLine="288"/>
      <w:jc w:val="both"/>
    </w:pPr>
    <w:rPr>
      <w:rFonts w:ascii="Times New Roman" w:hAnsi="Times New Roman" w:cs="Times New Roman"/>
      <w:position w:val="6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537234"/>
    <w:pPr>
      <w:keepNext/>
      <w:spacing w:before="36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C168D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7234"/>
    <w:rPr>
      <w:rFonts w:ascii="Arial" w:eastAsia="Times New Roman" w:hAnsi="Arial" w:cs="Arial"/>
      <w:b/>
      <w:bCs/>
      <w:kern w:val="32"/>
      <w:position w:val="6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C168D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customStyle="1" w:styleId="Slide">
    <w:name w:val="Slide"/>
    <w:basedOn w:val="Normal"/>
    <w:next w:val="Normal"/>
    <w:link w:val="SlideChar"/>
    <w:qFormat/>
    <w:rsid w:val="00674253"/>
    <w:pPr>
      <w:numPr>
        <w:numId w:val="3"/>
      </w:numPr>
      <w:spacing w:before="360" w:after="120"/>
      <w:jc w:val="left"/>
    </w:pPr>
    <w:rPr>
      <w:rFonts w:eastAsia="SimSun"/>
      <w:sz w:val="28"/>
      <w:szCs w:val="28"/>
    </w:rPr>
  </w:style>
  <w:style w:type="character" w:customStyle="1" w:styleId="SlideChar">
    <w:name w:val="Slide Char"/>
    <w:basedOn w:val="DefaultParagraphFont"/>
    <w:link w:val="Slide"/>
    <w:rsid w:val="00674253"/>
    <w:rPr>
      <w:rFonts w:ascii="Times New Roman" w:eastAsia="SimSun" w:hAnsi="Times New Roman" w:cs="Times New Roman"/>
      <w:position w:val="6"/>
      <w:sz w:val="28"/>
      <w:szCs w:val="28"/>
      <w:lang w:eastAsia="zh-CN"/>
    </w:rPr>
  </w:style>
  <w:style w:type="character" w:styleId="SubtleEmphasis">
    <w:name w:val="Subtle Emphasis"/>
    <w:aliases w:val="Indented quote"/>
    <w:uiPriority w:val="19"/>
    <w:qFormat/>
    <w:rsid w:val="00FA06B8"/>
  </w:style>
  <w:style w:type="paragraph" w:styleId="Title">
    <w:name w:val="Title"/>
    <w:basedOn w:val="Normal"/>
    <w:next w:val="Normal"/>
    <w:link w:val="TitleChar"/>
    <w:autoRedefine/>
    <w:uiPriority w:val="10"/>
    <w:qFormat/>
    <w:rsid w:val="00E364BF"/>
    <w:pPr>
      <w:spacing w:after="300" w:line="240" w:lineRule="auto"/>
      <w:contextualSpacing/>
      <w:jc w:val="center"/>
    </w:pPr>
    <w:rPr>
      <w:rFonts w:ascii="Arial" w:eastAsiaTheme="majorEastAsia" w:hAnsi="Arial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64BF"/>
    <w:rPr>
      <w:rFonts w:ascii="Arial" w:eastAsiaTheme="majorEastAsia" w:hAnsi="Arial" w:cstheme="majorBidi"/>
      <w:color w:val="17365D" w:themeColor="text2" w:themeShade="BF"/>
      <w:spacing w:val="5"/>
      <w:kern w:val="28"/>
      <w:position w:val="6"/>
      <w:sz w:val="28"/>
      <w:szCs w:val="5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907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75A"/>
    <w:rPr>
      <w:rFonts w:ascii="Times New Roman" w:hAnsi="Times New Roman" w:cs="Times New Roman"/>
      <w:position w:val="6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907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75A"/>
    <w:rPr>
      <w:rFonts w:ascii="Times New Roman" w:hAnsi="Times New Roman" w:cs="Times New Roman"/>
      <w:position w:val="6"/>
      <w:sz w:val="24"/>
      <w:szCs w:val="24"/>
      <w:lang w:eastAsia="zh-CN"/>
    </w:rPr>
  </w:style>
  <w:style w:type="paragraph" w:customStyle="1" w:styleId="Task">
    <w:name w:val="Task"/>
    <w:basedOn w:val="Normal"/>
    <w:link w:val="TaskChar"/>
    <w:qFormat/>
    <w:rsid w:val="005C40DD"/>
    <w:pPr>
      <w:numPr>
        <w:numId w:val="4"/>
      </w:numPr>
      <w:spacing w:after="120"/>
    </w:pPr>
    <w:rPr>
      <w:rFonts w:eastAsiaTheme="minorHAnsi" w:cstheme="minorBidi"/>
      <w:position w:val="0"/>
      <w:szCs w:val="22"/>
      <w:lang w:eastAsia="en-US"/>
    </w:rPr>
  </w:style>
  <w:style w:type="character" w:customStyle="1" w:styleId="TaskChar">
    <w:name w:val="Task Char"/>
    <w:basedOn w:val="DefaultParagraphFont"/>
    <w:link w:val="Task"/>
    <w:rsid w:val="005C40DD"/>
    <w:rPr>
      <w:rFonts w:ascii="Times New Roman" w:eastAsiaTheme="minorHAnsi" w:hAnsi="Times New Roman"/>
      <w:sz w:val="24"/>
    </w:rPr>
  </w:style>
  <w:style w:type="paragraph" w:styleId="ListParagraph">
    <w:name w:val="List Paragraph"/>
    <w:basedOn w:val="Normal"/>
    <w:uiPriority w:val="34"/>
    <w:qFormat/>
    <w:rsid w:val="00132B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ngjwp\Application%20Data\Microsoft\Templates\Academic%20and%20Research%20methods\Portfolio%20task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Portfolio tasks</Template>
  <TotalTime>0</TotalTime>
  <Pages>1</Pages>
  <Words>25</Words>
  <Characters>153</Characters>
  <Application>Microsoft Office Word</Application>
  <DocSecurity>4</DocSecurity>
  <Lines>1</Lines>
  <Paragraphs>1</Paragraphs>
  <ScaleCrop>false</ScaleCrop>
  <Company>HumIT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Pennington</dc:creator>
  <cp:lastModifiedBy>cfuan</cp:lastModifiedBy>
  <cp:revision>2</cp:revision>
  <dcterms:created xsi:type="dcterms:W3CDTF">2012-06-25T07:33:00Z</dcterms:created>
  <dcterms:modified xsi:type="dcterms:W3CDTF">2012-06-25T07:33:00Z</dcterms:modified>
</cp:coreProperties>
</file>