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1" w:rsidRPr="006F3961" w:rsidRDefault="006F3961" w:rsidP="006F3961">
      <w:pPr>
        <w:pStyle w:val="Titel"/>
      </w:pPr>
      <w:bookmarkStart w:id="0" w:name="_GoBack"/>
      <w:bookmarkStart w:id="1" w:name="_Ref271283557"/>
      <w:bookmarkEnd w:id="0"/>
      <w:r w:rsidRPr="006F3961">
        <w:t xml:space="preserve">Introduction to </w:t>
      </w:r>
      <w:proofErr w:type="spellStart"/>
      <w:r w:rsidRPr="006F3961">
        <w:t>Refworks</w:t>
      </w:r>
      <w:bookmarkEnd w:id="1"/>
      <w:proofErr w:type="spellEnd"/>
    </w:p>
    <w:p w:rsidR="006F3961" w:rsidRPr="006F3961" w:rsidRDefault="006F3961" w:rsidP="006F3961">
      <w:pPr>
        <w:rPr>
          <w:b/>
          <w:lang w:val="en-AU"/>
        </w:rPr>
      </w:pPr>
    </w:p>
    <w:tbl>
      <w:tblPr>
        <w:tblStyle w:val="Tabel-Gitter"/>
        <w:tblW w:w="0" w:type="auto"/>
        <w:tblLook w:val="04A0"/>
      </w:tblPr>
      <w:tblGrid>
        <w:gridCol w:w="8521"/>
        <w:gridCol w:w="722"/>
      </w:tblGrid>
      <w:tr w:rsidR="006F3961" w:rsidRPr="006F3961" w:rsidTr="009B4F0C">
        <w:tc>
          <w:tcPr>
            <w:tcW w:w="9108" w:type="dxa"/>
          </w:tcPr>
          <w:p w:rsidR="006F3961" w:rsidRPr="006F3961" w:rsidRDefault="006F3961" w:rsidP="0051749B">
            <w:r w:rsidRPr="006F3961">
              <w:t xml:space="preserve">I attended the introduction to </w:t>
            </w:r>
            <w:proofErr w:type="spellStart"/>
            <w:r w:rsidRPr="006F3961">
              <w:t>Refworks</w:t>
            </w:r>
            <w:proofErr w:type="spellEnd"/>
            <w:r w:rsidRPr="006F3961">
              <w:t>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 xml:space="preserve">I have created an account in </w:t>
            </w:r>
            <w:proofErr w:type="spellStart"/>
            <w:r w:rsidRPr="006F3961">
              <w:t>Refworks</w:t>
            </w:r>
            <w:proofErr w:type="spellEnd"/>
            <w:r w:rsidRPr="006F3961">
              <w:t>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I have created at least three folders and saved references in each of the folders.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8717B5" w:rsidRDefault="006F3961" w:rsidP="006F3961">
            <w:r w:rsidRPr="006F3961">
              <w:t xml:space="preserve">I have exported references from at least three databases into </w:t>
            </w:r>
            <w:proofErr w:type="spellStart"/>
            <w:r w:rsidRPr="006F3961">
              <w:t>Refworks</w:t>
            </w:r>
            <w:proofErr w:type="spellEnd"/>
            <w:r w:rsidRPr="006F3961">
              <w:t xml:space="preserve">. </w:t>
            </w:r>
          </w:p>
          <w:p w:rsidR="006F3961" w:rsidRPr="006F3961" w:rsidRDefault="006F3961" w:rsidP="006F3961">
            <w:r w:rsidRPr="006F3961">
              <w:t>The databases I have exported reference from include: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1.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2.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3.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51749B">
            <w:r w:rsidRPr="006F3961">
              <w:t xml:space="preserve">I have successfully created a bibliography from </w:t>
            </w:r>
            <w:proofErr w:type="spellStart"/>
            <w:r w:rsidRPr="006F3961">
              <w:t>Refworks</w:t>
            </w:r>
            <w:proofErr w:type="spellEnd"/>
            <w:r w:rsidRPr="006F3961">
              <w:t>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8717B5" w:rsidRDefault="006F3961" w:rsidP="006F3961">
            <w:r w:rsidRPr="006F3961">
              <w:t xml:space="preserve">I have used </w:t>
            </w:r>
            <w:proofErr w:type="spellStart"/>
            <w:r w:rsidRPr="006F3961">
              <w:t>Refworks</w:t>
            </w:r>
            <w:proofErr w:type="spellEnd"/>
            <w:r w:rsidRPr="006F3961">
              <w:t xml:space="preserve"> to create the Works Cited for my </w:t>
            </w:r>
          </w:p>
          <w:p w:rsidR="006F3961" w:rsidRPr="006F3961" w:rsidRDefault="006F3961" w:rsidP="006F3961">
            <w:r w:rsidRPr="006F3961">
              <w:t>Literatures in English Paper 2.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 xml:space="preserve">I have begun a </w:t>
            </w:r>
            <w:proofErr w:type="spellStart"/>
            <w:r w:rsidRPr="006F3961">
              <w:t>Refworks</w:t>
            </w:r>
            <w:proofErr w:type="spellEnd"/>
            <w:r w:rsidRPr="006F3961">
              <w:t xml:space="preserve"> folder for my Media and Culture Studies paper.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</w:tbl>
    <w:p w:rsidR="006F3961" w:rsidRPr="006F3961" w:rsidRDefault="006F3961" w:rsidP="006F3961"/>
    <w:p w:rsidR="006F3961" w:rsidRPr="006F3961" w:rsidRDefault="006F3961" w:rsidP="006F3961"/>
    <w:p w:rsidR="006F3961" w:rsidRPr="006F3961" w:rsidRDefault="006F3961" w:rsidP="006F3961"/>
    <w:tbl>
      <w:tblPr>
        <w:tblStyle w:val="Tabel-Gitter"/>
        <w:tblW w:w="0" w:type="auto"/>
        <w:tblLook w:val="04A0"/>
      </w:tblPr>
      <w:tblGrid>
        <w:gridCol w:w="1583"/>
        <w:gridCol w:w="7660"/>
      </w:tblGrid>
      <w:tr w:rsidR="006F3961" w:rsidRPr="006F3961" w:rsidTr="009B4F0C">
        <w:tc>
          <w:tcPr>
            <w:tcW w:w="1638" w:type="dxa"/>
          </w:tcPr>
          <w:p w:rsidR="006F3961" w:rsidRPr="006F3961" w:rsidRDefault="006F3961" w:rsidP="006F3961">
            <w:r w:rsidRPr="006F3961">
              <w:t>Name</w:t>
            </w:r>
          </w:p>
        </w:tc>
        <w:tc>
          <w:tcPr>
            <w:tcW w:w="8190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1638" w:type="dxa"/>
          </w:tcPr>
          <w:p w:rsidR="006F3961" w:rsidRPr="006F3961" w:rsidRDefault="006F3961" w:rsidP="006F3961">
            <w:r w:rsidRPr="006F3961">
              <w:t>Group</w:t>
            </w:r>
          </w:p>
        </w:tc>
        <w:tc>
          <w:tcPr>
            <w:tcW w:w="8190" w:type="dxa"/>
          </w:tcPr>
          <w:p w:rsidR="006F3961" w:rsidRPr="006F3961" w:rsidRDefault="00A91BA4" w:rsidP="006F3961">
            <w:r>
              <w:t>A B C D</w:t>
            </w:r>
          </w:p>
        </w:tc>
      </w:tr>
    </w:tbl>
    <w:p w:rsidR="006F3961" w:rsidRPr="006F3961" w:rsidRDefault="006F3961" w:rsidP="006F3961"/>
    <w:p w:rsidR="006F3961" w:rsidRPr="006F3961" w:rsidRDefault="006F3961" w:rsidP="006F3961"/>
    <w:p w:rsidR="00FB2E26" w:rsidRDefault="00FB2E26"/>
    <w:sectPr w:rsidR="00FB2E26" w:rsidSect="00E9075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70" w:rsidRDefault="00A70170" w:rsidP="00E9075A">
      <w:pPr>
        <w:spacing w:line="240" w:lineRule="auto"/>
      </w:pPr>
      <w:r>
        <w:separator/>
      </w:r>
    </w:p>
  </w:endnote>
  <w:endnote w:type="continuationSeparator" w:id="0">
    <w:p w:rsidR="00A70170" w:rsidRDefault="00A70170" w:rsidP="00E90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70" w:rsidRDefault="00A70170" w:rsidP="00E9075A">
      <w:pPr>
        <w:spacing w:line="240" w:lineRule="auto"/>
      </w:pPr>
      <w:r>
        <w:separator/>
      </w:r>
    </w:p>
  </w:footnote>
  <w:footnote w:type="continuationSeparator" w:id="0">
    <w:p w:rsidR="00A70170" w:rsidRDefault="00A70170" w:rsidP="00E90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000"/>
    </w:tblPr>
    <w:tblGrid>
      <w:gridCol w:w="3798"/>
      <w:gridCol w:w="3240"/>
      <w:gridCol w:w="2284"/>
    </w:tblGrid>
    <w:tr w:rsidR="00E9075A" w:rsidRPr="00E9075A" w:rsidTr="00A91BA4">
      <w:tc>
        <w:tcPr>
          <w:tcW w:w="3798" w:type="dxa"/>
        </w:tcPr>
        <w:p w:rsidR="00E9075A" w:rsidRPr="00E9075A" w:rsidRDefault="00E9075A" w:rsidP="00E9075A">
          <w:pPr>
            <w:pStyle w:val="Sidehoved"/>
            <w:rPr>
              <w:lang w:val="da-DK"/>
            </w:rPr>
          </w:pPr>
          <w:r w:rsidRPr="00E9075A">
            <w:t xml:space="preserve">Academic </w:t>
          </w:r>
          <w:r w:rsidRPr="00E9075A">
            <w:rPr>
              <w:lang w:val="en-AU"/>
            </w:rPr>
            <w:t>Research and Methods</w:t>
          </w:r>
        </w:p>
      </w:tc>
      <w:tc>
        <w:tcPr>
          <w:tcW w:w="3240" w:type="dxa"/>
        </w:tcPr>
        <w:p w:rsidR="00E9075A" w:rsidRPr="00E9075A" w:rsidRDefault="00E9075A" w:rsidP="00141B9B">
          <w:pPr>
            <w:pStyle w:val="Sidehoved"/>
            <w:jc w:val="center"/>
            <w:rPr>
              <w:lang w:val="en-AU"/>
            </w:rPr>
          </w:pPr>
          <w:r w:rsidRPr="00E9075A">
            <w:rPr>
              <w:lang w:val="en-AU"/>
            </w:rPr>
            <w:t>Task</w:t>
          </w:r>
          <w:r w:rsidR="008717B5">
            <w:rPr>
              <w:lang w:val="en-AU"/>
            </w:rPr>
            <w:t xml:space="preserve"> </w:t>
          </w:r>
          <w:r w:rsidR="00141B9B">
            <w:rPr>
              <w:lang w:val="en-AU"/>
            </w:rPr>
            <w:t>7</w:t>
          </w:r>
        </w:p>
      </w:tc>
      <w:tc>
        <w:tcPr>
          <w:tcW w:w="2284" w:type="dxa"/>
        </w:tcPr>
        <w:p w:rsidR="00E9075A" w:rsidRPr="00E9075A" w:rsidRDefault="00220C39" w:rsidP="00A91BA4">
          <w:pPr>
            <w:pStyle w:val="Sidehoved"/>
            <w:jc w:val="right"/>
            <w:rPr>
              <w:lang w:val="en-AU"/>
            </w:rPr>
          </w:pPr>
          <w:r>
            <w:rPr>
              <w:lang w:val="en-AU"/>
            </w:rPr>
            <w:t>Fall 2011</w:t>
          </w:r>
        </w:p>
      </w:tc>
    </w:tr>
  </w:tbl>
  <w:p w:rsidR="00E9075A" w:rsidRDefault="00E9075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MCj03518250000[1]"/>
      </v:shape>
    </w:pict>
  </w:numPicBullet>
  <w:abstractNum w:abstractNumId="0">
    <w:nsid w:val="2FD7136B"/>
    <w:multiLevelType w:val="hybridMultilevel"/>
    <w:tmpl w:val="72F81512"/>
    <w:lvl w:ilvl="0" w:tplc="66B6C3DC">
      <w:start w:val="1"/>
      <w:numFmt w:val="bullet"/>
      <w:pStyle w:val="Slid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55"/>
    <w:rsid w:val="00007430"/>
    <w:rsid w:val="0001236C"/>
    <w:rsid w:val="000145EE"/>
    <w:rsid w:val="00030A26"/>
    <w:rsid w:val="00031199"/>
    <w:rsid w:val="0003318C"/>
    <w:rsid w:val="000351C8"/>
    <w:rsid w:val="000468AC"/>
    <w:rsid w:val="000666B2"/>
    <w:rsid w:val="000802A5"/>
    <w:rsid w:val="000A1DDC"/>
    <w:rsid w:val="000A3519"/>
    <w:rsid w:val="000A7958"/>
    <w:rsid w:val="000B035C"/>
    <w:rsid w:val="000B09DF"/>
    <w:rsid w:val="000C1E0D"/>
    <w:rsid w:val="000C1FF9"/>
    <w:rsid w:val="000C3153"/>
    <w:rsid w:val="000D3CA4"/>
    <w:rsid w:val="000F1971"/>
    <w:rsid w:val="001076A1"/>
    <w:rsid w:val="00117905"/>
    <w:rsid w:val="00122F1D"/>
    <w:rsid w:val="00141278"/>
    <w:rsid w:val="00141B9B"/>
    <w:rsid w:val="001526F1"/>
    <w:rsid w:val="00154C0D"/>
    <w:rsid w:val="001575D5"/>
    <w:rsid w:val="0016639B"/>
    <w:rsid w:val="001722C5"/>
    <w:rsid w:val="00176C67"/>
    <w:rsid w:val="001833FF"/>
    <w:rsid w:val="001840C2"/>
    <w:rsid w:val="00191F25"/>
    <w:rsid w:val="0019682D"/>
    <w:rsid w:val="001A5494"/>
    <w:rsid w:val="001A578C"/>
    <w:rsid w:val="001B2AB6"/>
    <w:rsid w:val="001B6B39"/>
    <w:rsid w:val="001C78EA"/>
    <w:rsid w:val="001D2314"/>
    <w:rsid w:val="001D48AC"/>
    <w:rsid w:val="001F2B5B"/>
    <w:rsid w:val="00211ED7"/>
    <w:rsid w:val="00220C39"/>
    <w:rsid w:val="00226398"/>
    <w:rsid w:val="002301EB"/>
    <w:rsid w:val="0023415D"/>
    <w:rsid w:val="00234D2E"/>
    <w:rsid w:val="002420CA"/>
    <w:rsid w:val="00243247"/>
    <w:rsid w:val="00245CE8"/>
    <w:rsid w:val="0025400C"/>
    <w:rsid w:val="002626EB"/>
    <w:rsid w:val="0026654F"/>
    <w:rsid w:val="00270212"/>
    <w:rsid w:val="002713FC"/>
    <w:rsid w:val="00275B7D"/>
    <w:rsid w:val="00282426"/>
    <w:rsid w:val="00294424"/>
    <w:rsid w:val="0029563C"/>
    <w:rsid w:val="002956A8"/>
    <w:rsid w:val="00297E2D"/>
    <w:rsid w:val="002A188F"/>
    <w:rsid w:val="002B6658"/>
    <w:rsid w:val="002B7BCF"/>
    <w:rsid w:val="002D4AA6"/>
    <w:rsid w:val="002D6C6C"/>
    <w:rsid w:val="002D705C"/>
    <w:rsid w:val="002E4D62"/>
    <w:rsid w:val="002F7A81"/>
    <w:rsid w:val="003046F0"/>
    <w:rsid w:val="00304CA1"/>
    <w:rsid w:val="0031227C"/>
    <w:rsid w:val="003233ED"/>
    <w:rsid w:val="00323B2E"/>
    <w:rsid w:val="003241B8"/>
    <w:rsid w:val="003279A5"/>
    <w:rsid w:val="0033339A"/>
    <w:rsid w:val="00347B02"/>
    <w:rsid w:val="00350B1A"/>
    <w:rsid w:val="0035114E"/>
    <w:rsid w:val="003526BF"/>
    <w:rsid w:val="00357376"/>
    <w:rsid w:val="00360C43"/>
    <w:rsid w:val="0036429A"/>
    <w:rsid w:val="003726F1"/>
    <w:rsid w:val="00380C05"/>
    <w:rsid w:val="00397AC9"/>
    <w:rsid w:val="003A4EFC"/>
    <w:rsid w:val="003B250F"/>
    <w:rsid w:val="003C168D"/>
    <w:rsid w:val="003E300B"/>
    <w:rsid w:val="003F1ABA"/>
    <w:rsid w:val="003F1CB2"/>
    <w:rsid w:val="004028C2"/>
    <w:rsid w:val="00417C20"/>
    <w:rsid w:val="0042189F"/>
    <w:rsid w:val="004218D0"/>
    <w:rsid w:val="004259EC"/>
    <w:rsid w:val="00427CD1"/>
    <w:rsid w:val="004439AD"/>
    <w:rsid w:val="004470B6"/>
    <w:rsid w:val="00475867"/>
    <w:rsid w:val="00480E78"/>
    <w:rsid w:val="0048184D"/>
    <w:rsid w:val="004A0196"/>
    <w:rsid w:val="004B0B2E"/>
    <w:rsid w:val="004C23EB"/>
    <w:rsid w:val="004C2917"/>
    <w:rsid w:val="004C45D3"/>
    <w:rsid w:val="004C7969"/>
    <w:rsid w:val="004D7968"/>
    <w:rsid w:val="00502604"/>
    <w:rsid w:val="00510130"/>
    <w:rsid w:val="0051749B"/>
    <w:rsid w:val="0052172E"/>
    <w:rsid w:val="005223B5"/>
    <w:rsid w:val="005310F3"/>
    <w:rsid w:val="00537234"/>
    <w:rsid w:val="005542D6"/>
    <w:rsid w:val="0055461C"/>
    <w:rsid w:val="005602A9"/>
    <w:rsid w:val="00573014"/>
    <w:rsid w:val="00573E78"/>
    <w:rsid w:val="00576EF3"/>
    <w:rsid w:val="00587ADB"/>
    <w:rsid w:val="00591A0E"/>
    <w:rsid w:val="005922D7"/>
    <w:rsid w:val="005A10C3"/>
    <w:rsid w:val="005A76B9"/>
    <w:rsid w:val="005B3777"/>
    <w:rsid w:val="005B5C24"/>
    <w:rsid w:val="005C1966"/>
    <w:rsid w:val="005C44B7"/>
    <w:rsid w:val="005C630D"/>
    <w:rsid w:val="005D21C6"/>
    <w:rsid w:val="005D3EB8"/>
    <w:rsid w:val="005D5A28"/>
    <w:rsid w:val="005E68F4"/>
    <w:rsid w:val="005F385A"/>
    <w:rsid w:val="006201AE"/>
    <w:rsid w:val="0062080E"/>
    <w:rsid w:val="00621175"/>
    <w:rsid w:val="00633F9F"/>
    <w:rsid w:val="006367EF"/>
    <w:rsid w:val="00642D9F"/>
    <w:rsid w:val="00644CFD"/>
    <w:rsid w:val="00651CE5"/>
    <w:rsid w:val="00653C5B"/>
    <w:rsid w:val="006647E6"/>
    <w:rsid w:val="00666BA9"/>
    <w:rsid w:val="006725A6"/>
    <w:rsid w:val="0067403E"/>
    <w:rsid w:val="00674253"/>
    <w:rsid w:val="00675E86"/>
    <w:rsid w:val="0067691C"/>
    <w:rsid w:val="00677F87"/>
    <w:rsid w:val="00687057"/>
    <w:rsid w:val="006A079A"/>
    <w:rsid w:val="006A408B"/>
    <w:rsid w:val="006A6E9C"/>
    <w:rsid w:val="006B6C8C"/>
    <w:rsid w:val="006C01FA"/>
    <w:rsid w:val="006D3778"/>
    <w:rsid w:val="006E06FA"/>
    <w:rsid w:val="006F3961"/>
    <w:rsid w:val="006F718C"/>
    <w:rsid w:val="00701AEC"/>
    <w:rsid w:val="00702AB2"/>
    <w:rsid w:val="00730BE2"/>
    <w:rsid w:val="00731A85"/>
    <w:rsid w:val="007462A8"/>
    <w:rsid w:val="007465E8"/>
    <w:rsid w:val="007523B3"/>
    <w:rsid w:val="00753909"/>
    <w:rsid w:val="007556AF"/>
    <w:rsid w:val="00756A64"/>
    <w:rsid w:val="00757CCB"/>
    <w:rsid w:val="00775485"/>
    <w:rsid w:val="00781444"/>
    <w:rsid w:val="0079140B"/>
    <w:rsid w:val="00794190"/>
    <w:rsid w:val="0079531B"/>
    <w:rsid w:val="007C20AD"/>
    <w:rsid w:val="007D2C9E"/>
    <w:rsid w:val="007E3E78"/>
    <w:rsid w:val="007E3F95"/>
    <w:rsid w:val="007F3F6F"/>
    <w:rsid w:val="00804681"/>
    <w:rsid w:val="00811224"/>
    <w:rsid w:val="00823BA7"/>
    <w:rsid w:val="008257BB"/>
    <w:rsid w:val="0083301D"/>
    <w:rsid w:val="00835DD9"/>
    <w:rsid w:val="00841DE1"/>
    <w:rsid w:val="00845D42"/>
    <w:rsid w:val="00847D7B"/>
    <w:rsid w:val="00856393"/>
    <w:rsid w:val="00870333"/>
    <w:rsid w:val="008717B5"/>
    <w:rsid w:val="0088513D"/>
    <w:rsid w:val="008A54A9"/>
    <w:rsid w:val="008A789D"/>
    <w:rsid w:val="008A7D6F"/>
    <w:rsid w:val="008B0601"/>
    <w:rsid w:val="008B17B3"/>
    <w:rsid w:val="008B1FB1"/>
    <w:rsid w:val="008E6CC5"/>
    <w:rsid w:val="00903169"/>
    <w:rsid w:val="00916EFB"/>
    <w:rsid w:val="0092233B"/>
    <w:rsid w:val="009304F6"/>
    <w:rsid w:val="00936285"/>
    <w:rsid w:val="0094059F"/>
    <w:rsid w:val="00944D82"/>
    <w:rsid w:val="009452B4"/>
    <w:rsid w:val="00946059"/>
    <w:rsid w:val="00947F46"/>
    <w:rsid w:val="00967211"/>
    <w:rsid w:val="009737A7"/>
    <w:rsid w:val="00990C8E"/>
    <w:rsid w:val="00996436"/>
    <w:rsid w:val="009B761C"/>
    <w:rsid w:val="009D0009"/>
    <w:rsid w:val="009D25E6"/>
    <w:rsid w:val="009F2293"/>
    <w:rsid w:val="009F6C54"/>
    <w:rsid w:val="00A1292B"/>
    <w:rsid w:val="00A405F6"/>
    <w:rsid w:val="00A51C25"/>
    <w:rsid w:val="00A70170"/>
    <w:rsid w:val="00A866FC"/>
    <w:rsid w:val="00A91BA4"/>
    <w:rsid w:val="00AA1A59"/>
    <w:rsid w:val="00AB34A9"/>
    <w:rsid w:val="00AC4650"/>
    <w:rsid w:val="00AD4F63"/>
    <w:rsid w:val="00AD67FE"/>
    <w:rsid w:val="00AE2311"/>
    <w:rsid w:val="00AF0277"/>
    <w:rsid w:val="00AF6987"/>
    <w:rsid w:val="00B01C9E"/>
    <w:rsid w:val="00B053DB"/>
    <w:rsid w:val="00B0780C"/>
    <w:rsid w:val="00B12E99"/>
    <w:rsid w:val="00B32173"/>
    <w:rsid w:val="00B37255"/>
    <w:rsid w:val="00B559C4"/>
    <w:rsid w:val="00B61D6B"/>
    <w:rsid w:val="00B65999"/>
    <w:rsid w:val="00B66FED"/>
    <w:rsid w:val="00B6786B"/>
    <w:rsid w:val="00B67E6D"/>
    <w:rsid w:val="00B77868"/>
    <w:rsid w:val="00B879D0"/>
    <w:rsid w:val="00B9375F"/>
    <w:rsid w:val="00B94D07"/>
    <w:rsid w:val="00B95E1F"/>
    <w:rsid w:val="00B96680"/>
    <w:rsid w:val="00BA06B1"/>
    <w:rsid w:val="00BA1143"/>
    <w:rsid w:val="00BA58A4"/>
    <w:rsid w:val="00BB7FBD"/>
    <w:rsid w:val="00BC2A45"/>
    <w:rsid w:val="00BE0CD6"/>
    <w:rsid w:val="00BE455E"/>
    <w:rsid w:val="00BF0166"/>
    <w:rsid w:val="00BF09DF"/>
    <w:rsid w:val="00C10093"/>
    <w:rsid w:val="00C21416"/>
    <w:rsid w:val="00C26416"/>
    <w:rsid w:val="00C41FB0"/>
    <w:rsid w:val="00C455A5"/>
    <w:rsid w:val="00C818F5"/>
    <w:rsid w:val="00C8194E"/>
    <w:rsid w:val="00C81E3A"/>
    <w:rsid w:val="00C852CF"/>
    <w:rsid w:val="00C972FE"/>
    <w:rsid w:val="00CC0BCB"/>
    <w:rsid w:val="00CC1184"/>
    <w:rsid w:val="00CC45BB"/>
    <w:rsid w:val="00CC5519"/>
    <w:rsid w:val="00CE295B"/>
    <w:rsid w:val="00CF6929"/>
    <w:rsid w:val="00D20BA7"/>
    <w:rsid w:val="00D2165F"/>
    <w:rsid w:val="00D25A6B"/>
    <w:rsid w:val="00D33533"/>
    <w:rsid w:val="00D373FA"/>
    <w:rsid w:val="00D4535F"/>
    <w:rsid w:val="00D52394"/>
    <w:rsid w:val="00D5278F"/>
    <w:rsid w:val="00D544DA"/>
    <w:rsid w:val="00D56736"/>
    <w:rsid w:val="00D6589B"/>
    <w:rsid w:val="00D6683D"/>
    <w:rsid w:val="00D67CE3"/>
    <w:rsid w:val="00D80A52"/>
    <w:rsid w:val="00D83DBC"/>
    <w:rsid w:val="00D953AF"/>
    <w:rsid w:val="00D9685B"/>
    <w:rsid w:val="00DA1FB5"/>
    <w:rsid w:val="00DA234C"/>
    <w:rsid w:val="00DB1515"/>
    <w:rsid w:val="00DB2661"/>
    <w:rsid w:val="00DB39A8"/>
    <w:rsid w:val="00DB3F58"/>
    <w:rsid w:val="00DB5B2A"/>
    <w:rsid w:val="00DF3F8D"/>
    <w:rsid w:val="00DF41CA"/>
    <w:rsid w:val="00E227D5"/>
    <w:rsid w:val="00E364BF"/>
    <w:rsid w:val="00E41738"/>
    <w:rsid w:val="00E43BFB"/>
    <w:rsid w:val="00E61072"/>
    <w:rsid w:val="00E829EB"/>
    <w:rsid w:val="00E9075A"/>
    <w:rsid w:val="00E918BF"/>
    <w:rsid w:val="00EB1A76"/>
    <w:rsid w:val="00EB359A"/>
    <w:rsid w:val="00EB77CA"/>
    <w:rsid w:val="00EC1A5E"/>
    <w:rsid w:val="00EC2478"/>
    <w:rsid w:val="00EC26A3"/>
    <w:rsid w:val="00EC2938"/>
    <w:rsid w:val="00ED3918"/>
    <w:rsid w:val="00ED3C09"/>
    <w:rsid w:val="00ED4A53"/>
    <w:rsid w:val="00ED729B"/>
    <w:rsid w:val="00EE69EE"/>
    <w:rsid w:val="00EF11D1"/>
    <w:rsid w:val="00F1326B"/>
    <w:rsid w:val="00F230AD"/>
    <w:rsid w:val="00F32D6F"/>
    <w:rsid w:val="00F3595B"/>
    <w:rsid w:val="00F41A78"/>
    <w:rsid w:val="00F44814"/>
    <w:rsid w:val="00F52D2D"/>
    <w:rsid w:val="00F64A02"/>
    <w:rsid w:val="00F650EB"/>
    <w:rsid w:val="00F7323C"/>
    <w:rsid w:val="00F80CDB"/>
    <w:rsid w:val="00F82EAC"/>
    <w:rsid w:val="00F911BE"/>
    <w:rsid w:val="00F96090"/>
    <w:rsid w:val="00FA06B8"/>
    <w:rsid w:val="00FB2E26"/>
    <w:rsid w:val="00FB7245"/>
    <w:rsid w:val="00FC657A"/>
    <w:rsid w:val="00FD13C3"/>
    <w:rsid w:val="00FD3D2A"/>
    <w:rsid w:val="00FD4437"/>
    <w:rsid w:val="00FE318E"/>
    <w:rsid w:val="00FE61E4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Standardskrifttypeiafsni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vagfremhvning">
    <w:name w:val="Subtle Emphasis"/>
    <w:aliases w:val="Indented quote"/>
    <w:uiPriority w:val="19"/>
    <w:qFormat/>
    <w:rsid w:val="00FA06B8"/>
  </w:style>
  <w:style w:type="paragraph" w:styleId="Titel">
    <w:name w:val="Title"/>
    <w:basedOn w:val="Normal"/>
    <w:next w:val="Normal"/>
    <w:link w:val="TitelTegn"/>
    <w:autoRedefine/>
    <w:uiPriority w:val="10"/>
    <w:qFormat/>
    <w:rsid w:val="00E364BF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64BF"/>
    <w:rPr>
      <w:rFonts w:ascii="Arial" w:eastAsiaTheme="majorEastAsia" w:hAnsi="Arial" w:cstheme="majorBidi"/>
      <w:color w:val="17365D" w:themeColor="text2" w:themeShade="BF"/>
      <w:spacing w:val="5"/>
      <w:kern w:val="28"/>
      <w:position w:val="6"/>
      <w:sz w:val="28"/>
      <w:szCs w:val="52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table" w:styleId="Tabel-Gitter">
    <w:name w:val="Table Grid"/>
    <w:basedOn w:val="Tabel-Normal"/>
    <w:uiPriority w:val="59"/>
    <w:rsid w:val="006F39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DefaultParagraphFon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ubtleEmphasis">
    <w:name w:val="Subtle Emphasis"/>
    <w:aliases w:val="Indented quote"/>
    <w:uiPriority w:val="19"/>
    <w:qFormat/>
    <w:rsid w:val="00FA06B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364BF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4BF"/>
    <w:rPr>
      <w:rFonts w:ascii="Arial" w:eastAsiaTheme="majorEastAsia" w:hAnsi="Arial" w:cstheme="majorBidi"/>
      <w:color w:val="17365D" w:themeColor="text2" w:themeShade="BF"/>
      <w:spacing w:val="5"/>
      <w:kern w:val="28"/>
      <w:position w:val="6"/>
      <w:sz w:val="28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F39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Academic%20and%20Research%20methods\Portfolio%20tas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Portfolio tasks</Template>
  <TotalTime>1</TotalTime>
  <Pages>1</Pages>
  <Words>86</Words>
  <Characters>527</Characters>
  <Application>Microsoft Office Word</Application>
  <DocSecurity>4</DocSecurity>
  <Lines>4</Lines>
  <Paragraphs>1</Paragraphs>
  <ScaleCrop>false</ScaleCrop>
  <Company>HumIT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Pennington</dc:creator>
  <cp:lastModifiedBy>cfuan</cp:lastModifiedBy>
  <cp:revision>2</cp:revision>
  <dcterms:created xsi:type="dcterms:W3CDTF">2012-06-25T07:35:00Z</dcterms:created>
  <dcterms:modified xsi:type="dcterms:W3CDTF">2012-06-25T07:35:00Z</dcterms:modified>
</cp:coreProperties>
</file>